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58" w:rsidRPr="00F03959" w:rsidRDefault="00815D58" w:rsidP="00F03959">
      <w:pPr>
        <w:spacing w:line="240" w:lineRule="auto"/>
        <w:rPr>
          <w:rFonts w:ascii="Calibri" w:hAnsi="Calibri"/>
          <w:b/>
          <w:sz w:val="24"/>
          <w:szCs w:val="24"/>
        </w:rPr>
      </w:pPr>
      <w:r w:rsidRPr="00815D58">
        <w:rPr>
          <w:rFonts w:ascii="Calibri" w:hAnsi="Calibri"/>
          <w:b/>
          <w:sz w:val="28"/>
          <w:szCs w:val="28"/>
        </w:rPr>
        <w:t>Aanvraagformulier Zorg In Natura</w:t>
      </w:r>
      <w:r w:rsidR="00104820">
        <w:rPr>
          <w:rFonts w:ascii="Calibri" w:hAnsi="Calibri"/>
          <w:b/>
          <w:sz w:val="28"/>
          <w:szCs w:val="28"/>
        </w:rPr>
        <w:br/>
        <w:t xml:space="preserve">Ondersteuningsplan deel 1 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br/>
        <w:t xml:space="preserve">Middels dit aanvraagformulier vraagt de jeugdige en/of ouder(s)/verzorger(s) Zorg In Natura aan. Door het ondertekenen van het aanvraagformulier geven de jeugdige en/of ouder(s)/verzorger(s) toestemming voor het delen van informatie met de zorgaanbieder. </w:t>
      </w:r>
    </w:p>
    <w:p w:rsidR="000E2CBF" w:rsidRPr="00055E51" w:rsidRDefault="000E2CBF" w:rsidP="000E2CBF">
      <w:pPr>
        <w:spacing w:line="240" w:lineRule="auto"/>
        <w:rPr>
          <w:rFonts w:ascii="Calibri" w:hAnsi="Calibri"/>
          <w:i/>
          <w:szCs w:val="18"/>
        </w:rPr>
      </w:pPr>
      <w:r w:rsidRPr="00055E51">
        <w:rPr>
          <w:rFonts w:ascii="Calibri" w:hAnsi="Calibri"/>
          <w:i/>
          <w:szCs w:val="18"/>
        </w:rPr>
        <w:t>Jeugdige</w:t>
      </w:r>
    </w:p>
    <w:tbl>
      <w:tblPr>
        <w:tblStyle w:val="Tabelraster"/>
        <w:tblW w:w="9923" w:type="dxa"/>
        <w:tblInd w:w="10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324"/>
        <w:gridCol w:w="7599"/>
      </w:tblGrid>
      <w:tr w:rsidR="000E2CBF" w:rsidRPr="00055E51" w:rsidTr="00081350">
        <w:tc>
          <w:tcPr>
            <w:tcW w:w="232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Naam</w:t>
            </w:r>
          </w:p>
        </w:tc>
        <w:sdt>
          <w:sdtPr>
            <w:rPr>
              <w:szCs w:val="18"/>
            </w:rPr>
            <w:id w:val="-310796476"/>
            <w:placeholder>
              <w:docPart w:val="755E14FFFC3A4D77B2A7206B1532AB27"/>
            </w:placeholder>
            <w:showingPlcHdr/>
          </w:sdtPr>
          <w:sdtEndPr/>
          <w:sdtContent>
            <w:tc>
              <w:tcPr>
                <w:tcW w:w="759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c>
          <w:tcPr>
            <w:tcW w:w="232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Adres</w:t>
            </w:r>
          </w:p>
        </w:tc>
        <w:sdt>
          <w:sdtPr>
            <w:rPr>
              <w:szCs w:val="18"/>
            </w:rPr>
            <w:id w:val="1724479166"/>
            <w:placeholder>
              <w:docPart w:val="6843B2A601DB4983A799094BBA666530"/>
            </w:placeholder>
            <w:showingPlcHdr/>
          </w:sdtPr>
          <w:sdtEndPr/>
          <w:sdtContent>
            <w:tc>
              <w:tcPr>
                <w:tcW w:w="759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c>
          <w:tcPr>
            <w:tcW w:w="232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Postcode en woonplaats</w:t>
            </w:r>
          </w:p>
        </w:tc>
        <w:sdt>
          <w:sdtPr>
            <w:rPr>
              <w:szCs w:val="18"/>
            </w:rPr>
            <w:id w:val="-1303921953"/>
            <w:placeholder>
              <w:docPart w:val="BD3F774E93EB484D821075F3BAEC4C0E"/>
            </w:placeholder>
            <w:showingPlcHdr/>
          </w:sdtPr>
          <w:sdtEndPr/>
          <w:sdtContent>
            <w:tc>
              <w:tcPr>
                <w:tcW w:w="759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c>
          <w:tcPr>
            <w:tcW w:w="232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Geboortedatum</w:t>
            </w:r>
          </w:p>
        </w:tc>
        <w:tc>
          <w:tcPr>
            <w:tcW w:w="7599" w:type="dxa"/>
          </w:tcPr>
          <w:p w:rsidR="000E2CBF" w:rsidRPr="00055E51" w:rsidRDefault="00923F85" w:rsidP="00081350">
            <w:pPr>
              <w:tabs>
                <w:tab w:val="center" w:pos="3691"/>
              </w:tabs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494382726"/>
                <w:placeholder>
                  <w:docPart w:val="ADC50BB697F042B1BA821FE21B0FAAB5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771825045"/>
                    <w:placeholder>
                      <w:docPart w:val="54B1AEEFC6754243B846EAC704E98B51"/>
                    </w:placeholder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E2CBF" w:rsidRPr="00055E51">
                      <w:rPr>
                        <w:rStyle w:val="Tekstvantijdelijkeaanduiding"/>
                        <w:sz w:val="18"/>
                        <w:szCs w:val="18"/>
                      </w:rPr>
                      <w:t>Klik hier als u een datum wilt invoeren.</w:t>
                    </w:r>
                  </w:sdtContent>
                </w:sdt>
              </w:sdtContent>
            </w:sdt>
            <w:r w:rsidR="000E2CBF" w:rsidRPr="00055E51">
              <w:rPr>
                <w:sz w:val="18"/>
                <w:szCs w:val="18"/>
              </w:rPr>
              <w:tab/>
            </w:r>
          </w:p>
        </w:tc>
      </w:tr>
      <w:tr w:rsidR="000E2CBF" w:rsidRPr="00055E51" w:rsidTr="00081350">
        <w:tc>
          <w:tcPr>
            <w:tcW w:w="232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BSN</w:t>
            </w:r>
          </w:p>
        </w:tc>
        <w:sdt>
          <w:sdtPr>
            <w:rPr>
              <w:szCs w:val="18"/>
            </w:rPr>
            <w:id w:val="-673563993"/>
            <w:placeholder>
              <w:docPart w:val="FE4809DD0C0348FF87CC982AF707E756"/>
            </w:placeholder>
            <w:showingPlcHdr/>
          </w:sdtPr>
          <w:sdtEndPr/>
          <w:sdtContent>
            <w:tc>
              <w:tcPr>
                <w:tcW w:w="759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c>
          <w:tcPr>
            <w:tcW w:w="232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Geslacht</w:t>
            </w:r>
          </w:p>
        </w:tc>
        <w:sdt>
          <w:sdtPr>
            <w:rPr>
              <w:szCs w:val="18"/>
            </w:rPr>
            <w:id w:val="214085246"/>
            <w:placeholder>
              <w:docPart w:val="8D2566B27E294894B7F3C28C07E0A228"/>
            </w:placeholder>
            <w:showingPlcHdr/>
          </w:sdtPr>
          <w:sdtEndPr/>
          <w:sdtContent>
            <w:tc>
              <w:tcPr>
                <w:tcW w:w="759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c>
          <w:tcPr>
            <w:tcW w:w="232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Telefoonnummer</w:t>
            </w:r>
          </w:p>
        </w:tc>
        <w:sdt>
          <w:sdtPr>
            <w:rPr>
              <w:szCs w:val="18"/>
            </w:rPr>
            <w:id w:val="-1658911227"/>
            <w:placeholder>
              <w:docPart w:val="7A564CEEF4364257A349B425C43133F2"/>
            </w:placeholder>
            <w:showingPlcHdr/>
          </w:sdtPr>
          <w:sdtEndPr/>
          <w:sdtContent>
            <w:tc>
              <w:tcPr>
                <w:tcW w:w="759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c>
          <w:tcPr>
            <w:tcW w:w="232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Emailadres</w:t>
            </w:r>
          </w:p>
        </w:tc>
        <w:sdt>
          <w:sdtPr>
            <w:rPr>
              <w:szCs w:val="18"/>
            </w:rPr>
            <w:id w:val="-725213713"/>
            <w:placeholder>
              <w:docPart w:val="5CA648534AB949C9AB7EE5A5A8A4AC9C"/>
            </w:placeholder>
            <w:showingPlcHdr/>
          </w:sdtPr>
          <w:sdtEndPr/>
          <w:sdtContent>
            <w:tc>
              <w:tcPr>
                <w:tcW w:w="759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c>
          <w:tcPr>
            <w:tcW w:w="232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School</w:t>
            </w:r>
          </w:p>
        </w:tc>
        <w:sdt>
          <w:sdtPr>
            <w:rPr>
              <w:szCs w:val="18"/>
            </w:rPr>
            <w:id w:val="-953326821"/>
            <w:placeholder>
              <w:docPart w:val="74FE8F9619C84850B4789AE490DA09FB"/>
            </w:placeholder>
            <w:showingPlcHdr/>
          </w:sdtPr>
          <w:sdtEndPr/>
          <w:sdtContent>
            <w:tc>
              <w:tcPr>
                <w:tcW w:w="759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c>
          <w:tcPr>
            <w:tcW w:w="232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Huisarts</w:t>
            </w:r>
          </w:p>
        </w:tc>
        <w:sdt>
          <w:sdtPr>
            <w:rPr>
              <w:szCs w:val="18"/>
            </w:rPr>
            <w:id w:val="-1287201673"/>
            <w:placeholder>
              <w:docPart w:val="00A5D41A83D2450B84427246E2EC177F"/>
            </w:placeholder>
            <w:showingPlcHdr/>
          </w:sdtPr>
          <w:sdtEndPr/>
          <w:sdtContent>
            <w:tc>
              <w:tcPr>
                <w:tcW w:w="759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:rsidR="000E2CBF" w:rsidRPr="00055E51" w:rsidRDefault="000E2CBF" w:rsidP="000E2CBF">
      <w:pPr>
        <w:spacing w:line="240" w:lineRule="auto"/>
        <w:rPr>
          <w:rFonts w:ascii="Calibri" w:hAnsi="Calibri"/>
          <w:i/>
          <w:szCs w:val="18"/>
        </w:rPr>
      </w:pPr>
    </w:p>
    <w:p w:rsidR="000E2CBF" w:rsidRPr="00055E51" w:rsidRDefault="00C247CB" w:rsidP="000E2CBF">
      <w:pPr>
        <w:spacing w:line="240" w:lineRule="auto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O</w:t>
      </w:r>
      <w:r w:rsidR="00CB5AE8">
        <w:rPr>
          <w:rFonts w:ascii="Calibri" w:hAnsi="Calibri"/>
          <w:i/>
          <w:szCs w:val="18"/>
        </w:rPr>
        <w:t>uder</w:t>
      </w:r>
      <w:r>
        <w:rPr>
          <w:rFonts w:ascii="Calibri" w:hAnsi="Calibri"/>
          <w:i/>
          <w:szCs w:val="18"/>
        </w:rPr>
        <w:t>/verzorger</w:t>
      </w:r>
    </w:p>
    <w:tbl>
      <w:tblPr>
        <w:tblStyle w:val="Tabelraster"/>
        <w:tblpPr w:leftFromText="141" w:rightFromText="141" w:vertAnchor="text" w:horzAnchor="margin" w:tblpX="108" w:tblpY="30"/>
        <w:tblW w:w="992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304"/>
        <w:gridCol w:w="7619"/>
      </w:tblGrid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Naam</w:t>
            </w:r>
          </w:p>
        </w:tc>
        <w:sdt>
          <w:sdtPr>
            <w:rPr>
              <w:szCs w:val="18"/>
            </w:rPr>
            <w:id w:val="-876237483"/>
            <w:placeholder>
              <w:docPart w:val="30394A8B84A54F7BBD05AA3B15602663"/>
            </w:placeholder>
            <w:showingPlcHdr/>
          </w:sdtPr>
          <w:sdtEndPr/>
          <w:sdtContent>
            <w:tc>
              <w:tcPr>
                <w:tcW w:w="761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Geboortedatum</w:t>
            </w:r>
          </w:p>
        </w:tc>
        <w:sdt>
          <w:sdtPr>
            <w:rPr>
              <w:szCs w:val="18"/>
            </w:rPr>
            <w:id w:val="-1677955484"/>
            <w:placeholder>
              <w:docPart w:val="CAC007DD1F8F4EFA950574721BDE03A0"/>
            </w:placeholder>
          </w:sdtPr>
          <w:sdtEndPr/>
          <w:sdtContent>
            <w:tc>
              <w:tcPr>
                <w:tcW w:w="7619" w:type="dxa"/>
              </w:tcPr>
              <w:sdt>
                <w:sdtPr>
                  <w:rPr>
                    <w:szCs w:val="18"/>
                  </w:rPr>
                  <w:id w:val="1297418419"/>
                  <w:placeholder>
                    <w:docPart w:val="445D7A34799C464D8BAAEFB75461ED29"/>
                  </w:placeholder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p w:rsidR="000E2CBF" w:rsidRPr="00055E51" w:rsidRDefault="000E2CBF" w:rsidP="00081350">
                    <w:pPr>
                      <w:rPr>
                        <w:sz w:val="18"/>
                        <w:szCs w:val="18"/>
                      </w:rPr>
                    </w:pPr>
                    <w:r w:rsidRPr="00055E51">
                      <w:rPr>
                        <w:rStyle w:val="Tekstvantijdelijkeaanduiding"/>
                        <w:sz w:val="18"/>
                        <w:szCs w:val="18"/>
                      </w:rPr>
                      <w:t>Klik hier als u een datum wilt invoeren.</w:t>
                    </w:r>
                  </w:p>
                </w:sdtContent>
              </w:sdt>
            </w:tc>
          </w:sdtContent>
        </w:sdt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BSN</w:t>
            </w:r>
          </w:p>
        </w:tc>
        <w:sdt>
          <w:sdtPr>
            <w:rPr>
              <w:szCs w:val="18"/>
            </w:rPr>
            <w:id w:val="-28566620"/>
            <w:placeholder>
              <w:docPart w:val="94124597BDC04D78B753B21E0A96EC55"/>
            </w:placeholder>
            <w:showingPlcHdr/>
          </w:sdtPr>
          <w:sdtEndPr/>
          <w:sdtContent>
            <w:tc>
              <w:tcPr>
                <w:tcW w:w="761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Telefoonnummer</w:t>
            </w:r>
          </w:p>
        </w:tc>
        <w:sdt>
          <w:sdtPr>
            <w:rPr>
              <w:szCs w:val="18"/>
            </w:rPr>
            <w:id w:val="-1950770306"/>
            <w:placeholder>
              <w:docPart w:val="7E33DC6A84E64806A548DDCC42A47206"/>
            </w:placeholder>
            <w:showingPlcHdr/>
          </w:sdtPr>
          <w:sdtEndPr/>
          <w:sdtContent>
            <w:tc>
              <w:tcPr>
                <w:tcW w:w="761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Email adres</w:t>
            </w:r>
          </w:p>
        </w:tc>
        <w:sdt>
          <w:sdtPr>
            <w:rPr>
              <w:szCs w:val="18"/>
            </w:rPr>
            <w:id w:val="-1993392310"/>
            <w:placeholder>
              <w:docPart w:val="0EA4BD26A8374F309432BC58CA88F14C"/>
            </w:placeholder>
            <w:showingPlcHdr/>
          </w:sdtPr>
          <w:sdtEndPr/>
          <w:sdtContent>
            <w:tc>
              <w:tcPr>
                <w:tcW w:w="7619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Rol</w:t>
            </w:r>
          </w:p>
        </w:tc>
        <w:tc>
          <w:tcPr>
            <w:tcW w:w="7619" w:type="dxa"/>
          </w:tcPr>
          <w:p w:rsidR="000E2CBF" w:rsidRPr="00055E51" w:rsidRDefault="00923F85" w:rsidP="00F03959">
            <w:pPr>
              <w:keepNext/>
              <w:outlineLvl w:val="3"/>
              <w:rPr>
                <w:bCs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2093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BF" w:rsidRPr="00055E5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E2CBF" w:rsidRPr="00055E51">
              <w:rPr>
                <w:sz w:val="18"/>
                <w:szCs w:val="18"/>
              </w:rPr>
              <w:t xml:space="preserve">moeder   </w:t>
            </w:r>
            <w:sdt>
              <w:sdtPr>
                <w:rPr>
                  <w:szCs w:val="18"/>
                </w:rPr>
                <w:id w:val="-15351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BF" w:rsidRPr="00055E5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E2CBF" w:rsidRPr="00055E51">
              <w:rPr>
                <w:sz w:val="18"/>
                <w:szCs w:val="18"/>
              </w:rPr>
              <w:t xml:space="preserve">vader   </w:t>
            </w:r>
            <w:sdt>
              <w:sdtPr>
                <w:rPr>
                  <w:szCs w:val="18"/>
                </w:rPr>
                <w:id w:val="142768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BF" w:rsidRPr="00055E5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03959">
              <w:rPr>
                <w:sz w:val="18"/>
                <w:szCs w:val="18"/>
              </w:rPr>
              <w:t xml:space="preserve"> anders namelijk;</w:t>
            </w:r>
          </w:p>
        </w:tc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Gezag</w:t>
            </w:r>
          </w:p>
        </w:tc>
        <w:tc>
          <w:tcPr>
            <w:tcW w:w="7619" w:type="dxa"/>
          </w:tcPr>
          <w:p w:rsidR="000E2CBF" w:rsidRPr="00055E51" w:rsidRDefault="00923F85" w:rsidP="00081350">
            <w:pPr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2805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BF" w:rsidRPr="00055E5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E2CBF" w:rsidRPr="00055E51">
              <w:rPr>
                <w:sz w:val="18"/>
                <w:szCs w:val="18"/>
              </w:rPr>
              <w:t xml:space="preserve">    Ja      </w:t>
            </w:r>
            <w:sdt>
              <w:sdtPr>
                <w:rPr>
                  <w:szCs w:val="18"/>
                </w:rPr>
                <w:id w:val="10062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BF" w:rsidRPr="00055E5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E2CBF" w:rsidRPr="00055E51">
              <w:rPr>
                <w:sz w:val="18"/>
                <w:szCs w:val="18"/>
              </w:rPr>
              <w:t xml:space="preserve">      Nee</w:t>
            </w:r>
          </w:p>
        </w:tc>
      </w:tr>
    </w:tbl>
    <w:p w:rsidR="000E2CBF" w:rsidRPr="00055E51" w:rsidRDefault="000E2CBF" w:rsidP="000E2CBF">
      <w:pPr>
        <w:spacing w:line="240" w:lineRule="auto"/>
        <w:rPr>
          <w:rFonts w:ascii="Calibri" w:hAnsi="Calibri"/>
          <w:szCs w:val="18"/>
        </w:rPr>
      </w:pPr>
    </w:p>
    <w:tbl>
      <w:tblPr>
        <w:tblStyle w:val="Tabelraster"/>
        <w:tblpPr w:leftFromText="141" w:rightFromText="141" w:vertAnchor="text" w:horzAnchor="margin" w:tblpX="108" w:tblpY="30"/>
        <w:tblW w:w="988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304"/>
        <w:gridCol w:w="7585"/>
      </w:tblGrid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Naam</w:t>
            </w:r>
          </w:p>
        </w:tc>
        <w:sdt>
          <w:sdtPr>
            <w:rPr>
              <w:szCs w:val="18"/>
            </w:rPr>
            <w:id w:val="-795518335"/>
            <w:showingPlcHdr/>
          </w:sdtPr>
          <w:sdtEndPr/>
          <w:sdtContent>
            <w:tc>
              <w:tcPr>
                <w:tcW w:w="7585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Geboortedatum</w:t>
            </w:r>
          </w:p>
        </w:tc>
        <w:sdt>
          <w:sdtPr>
            <w:rPr>
              <w:szCs w:val="18"/>
            </w:rPr>
            <w:id w:val="-369456190"/>
          </w:sdtPr>
          <w:sdtEndPr/>
          <w:sdtContent>
            <w:tc>
              <w:tcPr>
                <w:tcW w:w="7585" w:type="dxa"/>
              </w:tcPr>
              <w:sdt>
                <w:sdtPr>
                  <w:rPr>
                    <w:szCs w:val="18"/>
                  </w:rPr>
                  <w:id w:val="-466515593"/>
                  <w:showingPlcHdr/>
                  <w:date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p w:rsidR="000E2CBF" w:rsidRPr="00055E51" w:rsidRDefault="000E2CBF" w:rsidP="00081350">
                    <w:pPr>
                      <w:rPr>
                        <w:sz w:val="18"/>
                        <w:szCs w:val="18"/>
                      </w:rPr>
                    </w:pPr>
                    <w:r w:rsidRPr="00055E51">
                      <w:rPr>
                        <w:rStyle w:val="Tekstvantijdelijkeaanduiding"/>
                        <w:sz w:val="18"/>
                        <w:szCs w:val="18"/>
                      </w:rPr>
                      <w:t>Klik hier als u een datum wilt invoeren.</w:t>
                    </w:r>
                  </w:p>
                </w:sdtContent>
              </w:sdt>
            </w:tc>
          </w:sdtContent>
        </w:sdt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BSN</w:t>
            </w:r>
          </w:p>
        </w:tc>
        <w:sdt>
          <w:sdtPr>
            <w:rPr>
              <w:szCs w:val="18"/>
            </w:rPr>
            <w:id w:val="-1858261616"/>
            <w:showingPlcHdr/>
          </w:sdtPr>
          <w:sdtEndPr/>
          <w:sdtContent>
            <w:tc>
              <w:tcPr>
                <w:tcW w:w="7585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Telefoonnummer</w:t>
            </w:r>
          </w:p>
        </w:tc>
        <w:sdt>
          <w:sdtPr>
            <w:rPr>
              <w:szCs w:val="18"/>
            </w:rPr>
            <w:id w:val="-722447755"/>
            <w:showingPlcHdr/>
          </w:sdtPr>
          <w:sdtEndPr/>
          <w:sdtContent>
            <w:tc>
              <w:tcPr>
                <w:tcW w:w="7585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Email adres</w:t>
            </w:r>
          </w:p>
        </w:tc>
        <w:sdt>
          <w:sdtPr>
            <w:rPr>
              <w:szCs w:val="18"/>
            </w:rPr>
            <w:id w:val="2030833973"/>
            <w:showingPlcHdr/>
          </w:sdtPr>
          <w:sdtEndPr/>
          <w:sdtContent>
            <w:tc>
              <w:tcPr>
                <w:tcW w:w="7585" w:type="dxa"/>
              </w:tcPr>
              <w:p w:rsidR="000E2CBF" w:rsidRPr="00055E51" w:rsidRDefault="000E2CBF" w:rsidP="00081350">
                <w:pPr>
                  <w:rPr>
                    <w:sz w:val="18"/>
                    <w:szCs w:val="18"/>
                  </w:rPr>
                </w:pPr>
                <w:r w:rsidRPr="00055E51">
                  <w:rPr>
                    <w:rStyle w:val="Tekstvantijdelijkeaanduiding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Rol</w:t>
            </w:r>
          </w:p>
        </w:tc>
        <w:tc>
          <w:tcPr>
            <w:tcW w:w="7585" w:type="dxa"/>
          </w:tcPr>
          <w:p w:rsidR="000E2CBF" w:rsidRPr="00055E51" w:rsidRDefault="00923F85" w:rsidP="00F03959">
            <w:pPr>
              <w:keepNext/>
              <w:outlineLvl w:val="3"/>
              <w:rPr>
                <w:bCs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1551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BF" w:rsidRPr="00055E5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E2CBF" w:rsidRPr="00055E51">
              <w:rPr>
                <w:sz w:val="18"/>
                <w:szCs w:val="18"/>
              </w:rPr>
              <w:t xml:space="preserve">moeder   </w:t>
            </w:r>
            <w:sdt>
              <w:sdtPr>
                <w:rPr>
                  <w:szCs w:val="18"/>
                </w:rPr>
                <w:id w:val="-16532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BF" w:rsidRPr="00055E5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E2CBF" w:rsidRPr="00055E51">
              <w:rPr>
                <w:sz w:val="18"/>
                <w:szCs w:val="18"/>
              </w:rPr>
              <w:t xml:space="preserve">vader   </w:t>
            </w:r>
            <w:sdt>
              <w:sdtPr>
                <w:rPr>
                  <w:szCs w:val="18"/>
                </w:rPr>
                <w:id w:val="-12959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BF" w:rsidRPr="00055E5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E2CBF" w:rsidRPr="00055E51">
              <w:rPr>
                <w:sz w:val="18"/>
                <w:szCs w:val="18"/>
              </w:rPr>
              <w:t xml:space="preserve"> anders namelijk:  </w:t>
            </w:r>
          </w:p>
        </w:tc>
      </w:tr>
      <w:tr w:rsidR="000E2CBF" w:rsidRPr="00055E51" w:rsidTr="00081350">
        <w:trPr>
          <w:trHeight w:val="265"/>
        </w:trPr>
        <w:tc>
          <w:tcPr>
            <w:tcW w:w="2304" w:type="dxa"/>
          </w:tcPr>
          <w:p w:rsidR="000E2CBF" w:rsidRPr="00055E51" w:rsidRDefault="000E2CBF" w:rsidP="00081350">
            <w:pPr>
              <w:rPr>
                <w:sz w:val="18"/>
                <w:szCs w:val="18"/>
              </w:rPr>
            </w:pPr>
            <w:r w:rsidRPr="00055E51">
              <w:rPr>
                <w:sz w:val="18"/>
                <w:szCs w:val="18"/>
              </w:rPr>
              <w:t>Gezag</w:t>
            </w:r>
          </w:p>
        </w:tc>
        <w:tc>
          <w:tcPr>
            <w:tcW w:w="7585" w:type="dxa"/>
          </w:tcPr>
          <w:p w:rsidR="000E2CBF" w:rsidRPr="00055E51" w:rsidRDefault="00923F85" w:rsidP="00081350">
            <w:pPr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15873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BF" w:rsidRPr="00055E5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E2CBF" w:rsidRPr="00055E51">
              <w:rPr>
                <w:sz w:val="18"/>
                <w:szCs w:val="18"/>
              </w:rPr>
              <w:t xml:space="preserve">     Ja      </w:t>
            </w:r>
            <w:sdt>
              <w:sdtPr>
                <w:rPr>
                  <w:szCs w:val="18"/>
                </w:rPr>
                <w:id w:val="-14686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BF" w:rsidRPr="00055E5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E2CBF" w:rsidRPr="00055E51">
              <w:rPr>
                <w:sz w:val="18"/>
                <w:szCs w:val="18"/>
              </w:rPr>
              <w:t xml:space="preserve">      Nee</w:t>
            </w:r>
          </w:p>
        </w:tc>
      </w:tr>
    </w:tbl>
    <w:p w:rsidR="00923F85" w:rsidRDefault="00A8663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18"/>
        </w:rPr>
        <w:br/>
      </w:r>
      <w:r>
        <w:rPr>
          <w:rFonts w:ascii="Calibri" w:hAnsi="Calibri"/>
          <w:szCs w:val="18"/>
        </w:rPr>
        <w:br/>
      </w:r>
      <w:r>
        <w:rPr>
          <w:rFonts w:ascii="Calibri" w:hAnsi="Calibri"/>
          <w:szCs w:val="18"/>
        </w:rPr>
        <w:br/>
      </w:r>
      <w:r>
        <w:rPr>
          <w:rFonts w:ascii="Calibri" w:hAnsi="Calibri"/>
          <w:szCs w:val="18"/>
        </w:rPr>
        <w:br/>
      </w:r>
      <w:r>
        <w:rPr>
          <w:rFonts w:ascii="Calibri" w:hAnsi="Calibri"/>
          <w:szCs w:val="18"/>
        </w:rPr>
        <w:br/>
      </w:r>
      <w:r>
        <w:rPr>
          <w:rFonts w:ascii="Calibri" w:hAnsi="Calibri"/>
          <w:szCs w:val="18"/>
        </w:rPr>
        <w:br/>
      </w:r>
      <w:r>
        <w:rPr>
          <w:rFonts w:ascii="Calibri" w:hAnsi="Calibri"/>
          <w:szCs w:val="18"/>
        </w:rPr>
        <w:br/>
      </w:r>
      <w:r>
        <w:rPr>
          <w:rFonts w:ascii="Calibri" w:hAnsi="Calibri"/>
          <w:szCs w:val="18"/>
        </w:rPr>
        <w:br/>
      </w:r>
      <w:r>
        <w:rPr>
          <w:rFonts w:ascii="Calibri" w:hAnsi="Calibri"/>
          <w:szCs w:val="18"/>
        </w:rPr>
        <w:br/>
      </w:r>
      <w:r w:rsidR="00815D58">
        <w:rPr>
          <w:rFonts w:ascii="Calibri" w:hAnsi="Calibri"/>
          <w:szCs w:val="18"/>
        </w:rPr>
        <w:br/>
      </w:r>
      <w:r w:rsidR="00815D58" w:rsidRPr="00815D58">
        <w:rPr>
          <w:rFonts w:ascii="Calibri" w:hAnsi="Calibri"/>
          <w:b/>
          <w:szCs w:val="18"/>
        </w:rPr>
        <w:br/>
      </w:r>
    </w:p>
    <w:p w:rsidR="009C60E6" w:rsidRPr="00104820" w:rsidRDefault="00815D58">
      <w:pPr>
        <w:rPr>
          <w:rFonts w:ascii="Calibri" w:hAnsi="Calibri"/>
          <w:szCs w:val="18"/>
        </w:rPr>
      </w:pPr>
      <w:bookmarkStart w:id="0" w:name="_GoBack"/>
      <w:bookmarkEnd w:id="0"/>
      <w:r w:rsidRPr="00815D58">
        <w:rPr>
          <w:rFonts w:ascii="Calibri" w:hAnsi="Calibri"/>
          <w:b/>
          <w:sz w:val="28"/>
          <w:szCs w:val="28"/>
        </w:rPr>
        <w:t xml:space="preserve">In te vullen door </w:t>
      </w:r>
      <w:r w:rsidR="0016624F">
        <w:rPr>
          <w:rFonts w:ascii="Calibri" w:hAnsi="Calibri"/>
          <w:b/>
          <w:sz w:val="28"/>
          <w:szCs w:val="28"/>
        </w:rPr>
        <w:t>de verwijzer</w:t>
      </w:r>
      <w:r w:rsidR="0016624F">
        <w:rPr>
          <w:rFonts w:ascii="Calibri" w:hAnsi="Calibri"/>
          <w:b/>
          <w:sz w:val="28"/>
          <w:szCs w:val="28"/>
        </w:rPr>
        <w:br/>
      </w:r>
      <w:r w:rsidR="00104820" w:rsidRPr="00104820">
        <w:rPr>
          <w:rFonts w:ascii="Calibri" w:hAnsi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/>
          <w:b/>
          <w:szCs w:val="18"/>
        </w:rPr>
        <w:br/>
      </w:r>
      <w:r w:rsidRPr="00104820">
        <w:rPr>
          <w:rFonts w:ascii="Calibri" w:hAnsi="Calibri"/>
          <w:b/>
          <w:color w:val="000000" w:themeColor="text1"/>
          <w:szCs w:val="18"/>
        </w:rPr>
        <w:lastRenderedPageBreak/>
        <w:t>Op onderstaande informatie is akkoord gegeven door jeugdige en/of ouder(s)/verzorger(s) op d.d.  ../../….</w:t>
      </w:r>
      <w:r w:rsidR="00A86639">
        <w:rPr>
          <w:rFonts w:ascii="Calibri" w:hAnsi="Calibri"/>
          <w:b/>
          <w:color w:val="FF0000"/>
          <w:szCs w:val="18"/>
        </w:rPr>
        <w:br/>
      </w:r>
    </w:p>
    <w:tbl>
      <w:tblPr>
        <w:tblStyle w:val="Tabelraster"/>
        <w:tblW w:w="9072" w:type="dxa"/>
        <w:tblLayout w:type="fixed"/>
        <w:tblLook w:val="04A0" w:firstRow="1" w:lastRow="0" w:firstColumn="1" w:lastColumn="0" w:noHBand="0" w:noVBand="1"/>
      </w:tblPr>
      <w:tblGrid>
        <w:gridCol w:w="2405"/>
        <w:gridCol w:w="6667"/>
      </w:tblGrid>
      <w:tr w:rsidR="00A414CF" w:rsidTr="00A414CF">
        <w:tc>
          <w:tcPr>
            <w:tcW w:w="2405" w:type="dxa"/>
          </w:tcPr>
          <w:p w:rsidR="00A414CF" w:rsidRDefault="00A414CF" w:rsidP="00081350">
            <w:pPr>
              <w:pStyle w:val="Lijstalinea"/>
              <w:ind w:left="34"/>
              <w:rPr>
                <w:b/>
              </w:rPr>
            </w:pPr>
            <w:r>
              <w:rPr>
                <w:b/>
              </w:rPr>
              <w:t xml:space="preserve">Hulpvraag </w:t>
            </w:r>
            <w:r w:rsidR="00CE0697">
              <w:rPr>
                <w:b/>
              </w:rPr>
              <w:t>inzet gespecialiseerde jeugdhulp</w:t>
            </w:r>
          </w:p>
          <w:p w:rsidR="00F03959" w:rsidRPr="00F03959" w:rsidRDefault="00F03959" w:rsidP="00CE0697">
            <w:pPr>
              <w:pStyle w:val="Lijstalinea"/>
              <w:ind w:left="34"/>
            </w:pPr>
            <w:r>
              <w:t>(Korte feitelijke weergave)</w:t>
            </w:r>
          </w:p>
        </w:tc>
        <w:tc>
          <w:tcPr>
            <w:tcW w:w="6667" w:type="dxa"/>
          </w:tcPr>
          <w:p w:rsidR="00A414CF" w:rsidRDefault="00A414CF" w:rsidP="00815D58"/>
        </w:tc>
      </w:tr>
    </w:tbl>
    <w:p w:rsidR="000E2CBF" w:rsidRDefault="000E2CBF"/>
    <w:tbl>
      <w:tblPr>
        <w:tblStyle w:val="Tabelraster"/>
        <w:tblW w:w="9072" w:type="dxa"/>
        <w:tblLayout w:type="fixed"/>
        <w:tblLook w:val="04A0" w:firstRow="1" w:lastRow="0" w:firstColumn="1" w:lastColumn="0" w:noHBand="0" w:noVBand="1"/>
      </w:tblPr>
      <w:tblGrid>
        <w:gridCol w:w="2405"/>
        <w:gridCol w:w="6667"/>
      </w:tblGrid>
      <w:tr w:rsidR="00A414CF" w:rsidTr="00081350">
        <w:tc>
          <w:tcPr>
            <w:tcW w:w="2405" w:type="dxa"/>
          </w:tcPr>
          <w:p w:rsidR="00A414CF" w:rsidRPr="00CE0697" w:rsidRDefault="00A414CF" w:rsidP="00F03959">
            <w:pPr>
              <w:pStyle w:val="Lijstalinea"/>
              <w:ind w:left="34"/>
              <w:rPr>
                <w:sz w:val="16"/>
                <w:szCs w:val="16"/>
              </w:rPr>
            </w:pPr>
            <w:r>
              <w:rPr>
                <w:b/>
              </w:rPr>
              <w:t xml:space="preserve">Onderbouwing </w:t>
            </w:r>
            <w:r w:rsidR="00E95E69">
              <w:rPr>
                <w:b/>
              </w:rPr>
              <w:t>inzet gespecialiseerde jeugdhulp</w:t>
            </w:r>
            <w:r w:rsidR="00C96AEC">
              <w:rPr>
                <w:b/>
              </w:rPr>
              <w:t xml:space="preserve"> </w:t>
            </w:r>
            <w:r w:rsidR="00CE0697">
              <w:t>(reden van verwijzing)</w:t>
            </w:r>
          </w:p>
        </w:tc>
        <w:tc>
          <w:tcPr>
            <w:tcW w:w="6667" w:type="dxa"/>
          </w:tcPr>
          <w:p w:rsidR="00A414CF" w:rsidRDefault="00A414CF" w:rsidP="00081350"/>
          <w:p w:rsidR="00A414CF" w:rsidRDefault="00A414CF" w:rsidP="00081350"/>
          <w:p w:rsidR="00A414CF" w:rsidRDefault="00A414CF" w:rsidP="00081350"/>
          <w:p w:rsidR="00A414CF" w:rsidRDefault="00A414CF" w:rsidP="00081350"/>
        </w:tc>
      </w:tr>
    </w:tbl>
    <w:p w:rsidR="000E2CBF" w:rsidRDefault="000E2CBF"/>
    <w:tbl>
      <w:tblPr>
        <w:tblStyle w:val="Tabelraster"/>
        <w:tblW w:w="9072" w:type="dxa"/>
        <w:tblLayout w:type="fixed"/>
        <w:tblLook w:val="04A0" w:firstRow="1" w:lastRow="0" w:firstColumn="1" w:lastColumn="0" w:noHBand="0" w:noVBand="1"/>
      </w:tblPr>
      <w:tblGrid>
        <w:gridCol w:w="2405"/>
        <w:gridCol w:w="6667"/>
      </w:tblGrid>
      <w:tr w:rsidR="00A414CF" w:rsidTr="00081350">
        <w:tc>
          <w:tcPr>
            <w:tcW w:w="2405" w:type="dxa"/>
          </w:tcPr>
          <w:p w:rsidR="00A414CF" w:rsidRDefault="00CE0697" w:rsidP="00CE0697">
            <w:pPr>
              <w:rPr>
                <w:b/>
              </w:rPr>
            </w:pPr>
            <w:r>
              <w:rPr>
                <w:b/>
              </w:rPr>
              <w:t>De te behalen r</w:t>
            </w:r>
            <w:r w:rsidR="00A414CF">
              <w:rPr>
                <w:b/>
              </w:rPr>
              <w:t>esultaten</w:t>
            </w:r>
            <w:r w:rsidR="00E95E69"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6667" w:type="dxa"/>
          </w:tcPr>
          <w:p w:rsidR="00A414CF" w:rsidRDefault="00CE0697" w:rsidP="00081350">
            <w:r>
              <w:t>(een of meerdere resultaten invoeren)</w:t>
            </w:r>
          </w:p>
        </w:tc>
      </w:tr>
      <w:tr w:rsidR="00A414CF" w:rsidTr="00081350">
        <w:tc>
          <w:tcPr>
            <w:tcW w:w="2405" w:type="dxa"/>
          </w:tcPr>
          <w:p w:rsidR="00A414CF" w:rsidRDefault="00A414CF" w:rsidP="00081350">
            <w:pPr>
              <w:rPr>
                <w:b/>
              </w:rPr>
            </w:pPr>
          </w:p>
        </w:tc>
        <w:tc>
          <w:tcPr>
            <w:tcW w:w="6667" w:type="dxa"/>
          </w:tcPr>
          <w:p w:rsidR="00A414CF" w:rsidRDefault="00A414CF" w:rsidP="00081350"/>
        </w:tc>
      </w:tr>
      <w:tr w:rsidR="00CE0697" w:rsidTr="00081350">
        <w:tc>
          <w:tcPr>
            <w:tcW w:w="2405" w:type="dxa"/>
          </w:tcPr>
          <w:p w:rsidR="00CE0697" w:rsidRDefault="00CE0697" w:rsidP="00081350">
            <w:pPr>
              <w:rPr>
                <w:b/>
              </w:rPr>
            </w:pPr>
          </w:p>
        </w:tc>
        <w:tc>
          <w:tcPr>
            <w:tcW w:w="6667" w:type="dxa"/>
          </w:tcPr>
          <w:p w:rsidR="00CE0697" w:rsidRDefault="00CE0697" w:rsidP="00081350"/>
        </w:tc>
      </w:tr>
    </w:tbl>
    <w:p w:rsidR="00815D58" w:rsidRDefault="00815D58"/>
    <w:tbl>
      <w:tblPr>
        <w:tblStyle w:val="Tabelraster"/>
        <w:tblW w:w="9072" w:type="dxa"/>
        <w:tblLayout w:type="fixed"/>
        <w:tblLook w:val="04A0" w:firstRow="1" w:lastRow="0" w:firstColumn="1" w:lastColumn="0" w:noHBand="0" w:noVBand="1"/>
      </w:tblPr>
      <w:tblGrid>
        <w:gridCol w:w="2405"/>
        <w:gridCol w:w="6667"/>
      </w:tblGrid>
      <w:tr w:rsidR="00815D58" w:rsidTr="00023E07">
        <w:tc>
          <w:tcPr>
            <w:tcW w:w="2405" w:type="dxa"/>
          </w:tcPr>
          <w:p w:rsidR="00815D58" w:rsidRDefault="00815D58" w:rsidP="00023E07">
            <w:pPr>
              <w:rPr>
                <w:b/>
              </w:rPr>
            </w:pPr>
            <w:r>
              <w:rPr>
                <w:b/>
              </w:rPr>
              <w:t xml:space="preserve">Zorgaanbieder </w:t>
            </w:r>
          </w:p>
          <w:p w:rsidR="00815D58" w:rsidRPr="00CE0697" w:rsidRDefault="00815D58" w:rsidP="00023E07">
            <w:r>
              <w:t>(voor deze hulpvraag)</w:t>
            </w:r>
          </w:p>
        </w:tc>
        <w:tc>
          <w:tcPr>
            <w:tcW w:w="6667" w:type="dxa"/>
          </w:tcPr>
          <w:p w:rsidR="00815D58" w:rsidRDefault="00815D58" w:rsidP="00023E07"/>
        </w:tc>
      </w:tr>
      <w:tr w:rsidR="00815D58" w:rsidTr="00023E07">
        <w:tc>
          <w:tcPr>
            <w:tcW w:w="2405" w:type="dxa"/>
          </w:tcPr>
          <w:p w:rsidR="00815D58" w:rsidRPr="00A414CF" w:rsidRDefault="00815D58" w:rsidP="00023E07">
            <w:r>
              <w:t>Naam</w:t>
            </w:r>
          </w:p>
        </w:tc>
        <w:tc>
          <w:tcPr>
            <w:tcW w:w="6667" w:type="dxa"/>
          </w:tcPr>
          <w:p w:rsidR="00815D58" w:rsidRDefault="00815D58" w:rsidP="00023E07"/>
        </w:tc>
      </w:tr>
      <w:tr w:rsidR="00815D58" w:rsidTr="00023E07">
        <w:tc>
          <w:tcPr>
            <w:tcW w:w="2405" w:type="dxa"/>
          </w:tcPr>
          <w:p w:rsidR="00815D58" w:rsidRPr="00A414CF" w:rsidRDefault="00815D58" w:rsidP="00023E07">
            <w:r>
              <w:t>Adres</w:t>
            </w:r>
          </w:p>
        </w:tc>
        <w:tc>
          <w:tcPr>
            <w:tcW w:w="6667" w:type="dxa"/>
          </w:tcPr>
          <w:p w:rsidR="00815D58" w:rsidRDefault="00815D58" w:rsidP="00023E07"/>
        </w:tc>
      </w:tr>
    </w:tbl>
    <w:p w:rsidR="00A86639" w:rsidRDefault="00A86639" w:rsidP="00A86639">
      <w:pPr>
        <w:rPr>
          <w:rFonts w:ascii="Calibri" w:hAnsi="Calibri"/>
          <w:szCs w:val="18"/>
        </w:rPr>
      </w:pPr>
    </w:p>
    <w:tbl>
      <w:tblPr>
        <w:tblStyle w:val="Tabelraster"/>
        <w:tblW w:w="9072" w:type="dxa"/>
        <w:tblLayout w:type="fixed"/>
        <w:tblLook w:val="04A0" w:firstRow="1" w:lastRow="0" w:firstColumn="1" w:lastColumn="0" w:noHBand="0" w:noVBand="1"/>
      </w:tblPr>
      <w:tblGrid>
        <w:gridCol w:w="2405"/>
        <w:gridCol w:w="6667"/>
      </w:tblGrid>
      <w:tr w:rsidR="00A86639" w:rsidRPr="00AA593D" w:rsidTr="00E05CF6">
        <w:tc>
          <w:tcPr>
            <w:tcW w:w="2405" w:type="dxa"/>
          </w:tcPr>
          <w:p w:rsidR="00A86639" w:rsidRDefault="00A86639" w:rsidP="00E05CF6">
            <w:pPr>
              <w:rPr>
                <w:b/>
              </w:rPr>
            </w:pPr>
          </w:p>
        </w:tc>
        <w:tc>
          <w:tcPr>
            <w:tcW w:w="6667" w:type="dxa"/>
          </w:tcPr>
          <w:p w:rsidR="00A86639" w:rsidRPr="00AA593D" w:rsidRDefault="00A86639" w:rsidP="00E05CF6">
            <w:pPr>
              <w:rPr>
                <w:b/>
              </w:rPr>
            </w:pPr>
            <w:r w:rsidRPr="00AA593D">
              <w:rPr>
                <w:b/>
              </w:rPr>
              <w:t>Ondertekening / Datum</w:t>
            </w:r>
            <w:r>
              <w:rPr>
                <w:rStyle w:val="Voetnootmarkering"/>
                <w:b/>
              </w:rPr>
              <w:footnoteReference w:id="2"/>
            </w:r>
          </w:p>
        </w:tc>
      </w:tr>
      <w:tr w:rsidR="00A86639" w:rsidTr="00E05CF6">
        <w:tc>
          <w:tcPr>
            <w:tcW w:w="2405" w:type="dxa"/>
          </w:tcPr>
          <w:p w:rsidR="00A86639" w:rsidRPr="00AA593D" w:rsidRDefault="00A86639" w:rsidP="00E05CF6">
            <w:r w:rsidRPr="00AA593D">
              <w:t>Jeugdige</w:t>
            </w:r>
          </w:p>
        </w:tc>
        <w:tc>
          <w:tcPr>
            <w:tcW w:w="6667" w:type="dxa"/>
          </w:tcPr>
          <w:p w:rsidR="00A86639" w:rsidRDefault="00A86639" w:rsidP="00E05CF6"/>
        </w:tc>
      </w:tr>
      <w:tr w:rsidR="00A86639" w:rsidTr="00E05CF6">
        <w:tc>
          <w:tcPr>
            <w:tcW w:w="2405" w:type="dxa"/>
          </w:tcPr>
          <w:p w:rsidR="00A86639" w:rsidRPr="00AA593D" w:rsidRDefault="00A86639" w:rsidP="00E05CF6">
            <w:r w:rsidRPr="00AA593D">
              <w:t>Ouder/verzorger</w:t>
            </w:r>
          </w:p>
        </w:tc>
        <w:tc>
          <w:tcPr>
            <w:tcW w:w="6667" w:type="dxa"/>
          </w:tcPr>
          <w:p w:rsidR="00A86639" w:rsidRDefault="00A86639" w:rsidP="00E05CF6"/>
        </w:tc>
      </w:tr>
      <w:tr w:rsidR="00A86639" w:rsidTr="00E05CF6">
        <w:tc>
          <w:tcPr>
            <w:tcW w:w="2405" w:type="dxa"/>
          </w:tcPr>
          <w:p w:rsidR="00A86639" w:rsidRPr="00AA593D" w:rsidRDefault="00A86639" w:rsidP="00E05CF6">
            <w:r w:rsidRPr="00AA593D">
              <w:t>Ouder/verzorger</w:t>
            </w:r>
          </w:p>
        </w:tc>
        <w:tc>
          <w:tcPr>
            <w:tcW w:w="6667" w:type="dxa"/>
          </w:tcPr>
          <w:p w:rsidR="00A86639" w:rsidRDefault="00A86639" w:rsidP="00E05CF6"/>
        </w:tc>
      </w:tr>
      <w:tr w:rsidR="00A86639" w:rsidTr="00E05CF6">
        <w:trPr>
          <w:trHeight w:val="70"/>
        </w:trPr>
        <w:tc>
          <w:tcPr>
            <w:tcW w:w="2405" w:type="dxa"/>
          </w:tcPr>
          <w:p w:rsidR="00A86639" w:rsidRPr="00AA593D" w:rsidRDefault="00A86639" w:rsidP="00E05CF6">
            <w:r w:rsidRPr="00AA593D">
              <w:t>Gemandateerde medewerker CJG-ML</w:t>
            </w:r>
          </w:p>
        </w:tc>
        <w:tc>
          <w:tcPr>
            <w:tcW w:w="6667" w:type="dxa"/>
          </w:tcPr>
          <w:p w:rsidR="00A86639" w:rsidRDefault="00A86639" w:rsidP="00E05CF6"/>
        </w:tc>
      </w:tr>
    </w:tbl>
    <w:p w:rsidR="00A86639" w:rsidRDefault="00A86639" w:rsidP="00A86639">
      <w:pPr>
        <w:rPr>
          <w:rFonts w:ascii="Calibri" w:hAnsi="Calibri"/>
          <w:szCs w:val="18"/>
        </w:rPr>
      </w:pPr>
    </w:p>
    <w:p w:rsidR="00815D58" w:rsidRDefault="00815D58" w:rsidP="00815D58">
      <w:r>
        <w:br/>
        <w:t>Ingevuld door:</w:t>
      </w:r>
    </w:p>
    <w:p w:rsidR="00104820" w:rsidRDefault="00815D58" w:rsidP="00815D58">
      <w:r>
        <w:t>Datum verzending naar aanbieder:</w:t>
      </w:r>
      <w:r>
        <w:br/>
      </w:r>
      <w:r>
        <w:br/>
      </w:r>
      <w:r w:rsidR="0018350D">
        <w:t>------------------------------------------------------------------------------------------------------</w:t>
      </w:r>
      <w:r w:rsidR="00104820">
        <w:t>-----------------------------</w:t>
      </w:r>
    </w:p>
    <w:p w:rsidR="00D84E06" w:rsidRDefault="00D84E06" w:rsidP="00815D58"/>
    <w:p w:rsidR="00104820" w:rsidRDefault="00104820" w:rsidP="00815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Ondersteuningsplan deel 2</w:t>
      </w:r>
    </w:p>
    <w:p w:rsidR="0018350D" w:rsidRPr="00104820" w:rsidRDefault="00104820" w:rsidP="00815D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  <w:t xml:space="preserve">In te vullen door de verwijzer: </w:t>
      </w:r>
    </w:p>
    <w:tbl>
      <w:tblPr>
        <w:tblStyle w:val="Tabelraster"/>
        <w:tblW w:w="9072" w:type="dxa"/>
        <w:tblLayout w:type="fixed"/>
        <w:tblLook w:val="04A0" w:firstRow="1" w:lastRow="0" w:firstColumn="1" w:lastColumn="0" w:noHBand="0" w:noVBand="1"/>
      </w:tblPr>
      <w:tblGrid>
        <w:gridCol w:w="2405"/>
        <w:gridCol w:w="6667"/>
      </w:tblGrid>
      <w:tr w:rsidR="00A414CF" w:rsidTr="00A414CF">
        <w:tc>
          <w:tcPr>
            <w:tcW w:w="2405" w:type="dxa"/>
          </w:tcPr>
          <w:p w:rsidR="009C6BC3" w:rsidRPr="009C6BC3" w:rsidRDefault="00DD2DAE" w:rsidP="00DD2DAE">
            <w:pPr>
              <w:rPr>
                <w:b/>
              </w:rPr>
            </w:pPr>
            <w:r>
              <w:rPr>
                <w:b/>
              </w:rPr>
              <w:t>I</w:t>
            </w:r>
            <w:r w:rsidR="00A414CF">
              <w:rPr>
                <w:b/>
              </w:rPr>
              <w:t>nzet</w:t>
            </w:r>
          </w:p>
        </w:tc>
        <w:tc>
          <w:tcPr>
            <w:tcW w:w="6667" w:type="dxa"/>
          </w:tcPr>
          <w:p w:rsidR="00A414CF" w:rsidRDefault="00A414CF" w:rsidP="00081350"/>
        </w:tc>
      </w:tr>
      <w:tr w:rsidR="00A414CF" w:rsidTr="00A414CF">
        <w:tc>
          <w:tcPr>
            <w:tcW w:w="2405" w:type="dxa"/>
          </w:tcPr>
          <w:p w:rsidR="00A414CF" w:rsidRPr="00A414CF" w:rsidRDefault="00A414CF" w:rsidP="006149C3">
            <w:r w:rsidRPr="00A414CF">
              <w:t>Pro</w:t>
            </w:r>
            <w:r w:rsidR="00E95E69">
              <w:t>fiel</w:t>
            </w:r>
          </w:p>
        </w:tc>
        <w:tc>
          <w:tcPr>
            <w:tcW w:w="6667" w:type="dxa"/>
          </w:tcPr>
          <w:p w:rsidR="00A414CF" w:rsidRDefault="00A414CF" w:rsidP="00081350"/>
        </w:tc>
      </w:tr>
      <w:tr w:rsidR="00E95E69" w:rsidTr="00A414CF">
        <w:tc>
          <w:tcPr>
            <w:tcW w:w="2405" w:type="dxa"/>
          </w:tcPr>
          <w:p w:rsidR="00E95E69" w:rsidRPr="00A414CF" w:rsidRDefault="00E95E69" w:rsidP="00081350">
            <w:r>
              <w:t>Productcode</w:t>
            </w:r>
            <w:r w:rsidR="00AA593D">
              <w:rPr>
                <w:rStyle w:val="Voetnootmarkering"/>
              </w:rPr>
              <w:footnoteReference w:id="3"/>
            </w:r>
          </w:p>
        </w:tc>
        <w:tc>
          <w:tcPr>
            <w:tcW w:w="6667" w:type="dxa"/>
          </w:tcPr>
          <w:p w:rsidR="00E95E69" w:rsidRDefault="00E95E69" w:rsidP="00081350"/>
        </w:tc>
      </w:tr>
      <w:tr w:rsidR="00AA593D" w:rsidTr="00A414CF">
        <w:tc>
          <w:tcPr>
            <w:tcW w:w="2405" w:type="dxa"/>
          </w:tcPr>
          <w:p w:rsidR="00AA593D" w:rsidRDefault="00AA593D" w:rsidP="00081350">
            <w:r>
              <w:t>Termijn evaluatie</w:t>
            </w:r>
          </w:p>
        </w:tc>
        <w:tc>
          <w:tcPr>
            <w:tcW w:w="6667" w:type="dxa"/>
          </w:tcPr>
          <w:p w:rsidR="00AA593D" w:rsidRDefault="00AA593D" w:rsidP="00081350"/>
        </w:tc>
      </w:tr>
    </w:tbl>
    <w:p w:rsidR="00CF3D73" w:rsidRDefault="00CF3D73">
      <w:r>
        <w:br/>
      </w:r>
      <w:r w:rsidR="00104820">
        <w:br/>
      </w:r>
      <w:r w:rsidR="00104820">
        <w:br/>
      </w:r>
      <w:r w:rsidR="00104820">
        <w:rPr>
          <w:b/>
          <w:sz w:val="28"/>
          <w:szCs w:val="28"/>
        </w:rPr>
        <w:t>In te vullen door de zorgaanbieder: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F3D73" w:rsidTr="00CF3D73">
        <w:tc>
          <w:tcPr>
            <w:tcW w:w="4531" w:type="dxa"/>
          </w:tcPr>
          <w:p w:rsidR="00CF3D73" w:rsidRPr="00CF3D73" w:rsidRDefault="00CF3D73" w:rsidP="005F117F">
            <w:r w:rsidRPr="00CF3D73">
              <w:rPr>
                <w:rFonts w:eastAsia="Arial"/>
                <w:b/>
                <w:color w:val="231F20"/>
              </w:rPr>
              <w:t>Activiteit</w:t>
            </w:r>
            <w:r w:rsidRPr="00CF3D73">
              <w:rPr>
                <w:rFonts w:eastAsia="Arial"/>
                <w:color w:val="231F20"/>
              </w:rPr>
              <w:t xml:space="preserve"> (concretisering </w:t>
            </w:r>
            <w:r w:rsidRPr="00D84E06">
              <w:rPr>
                <w:rFonts w:eastAsia="Arial"/>
                <w:color w:val="231F20"/>
              </w:rPr>
              <w:t xml:space="preserve">van </w:t>
            </w:r>
            <w:r w:rsidR="005F117F" w:rsidRPr="00D84E06">
              <w:rPr>
                <w:rFonts w:eastAsia="Arial"/>
                <w:color w:val="231F20"/>
              </w:rPr>
              <w:t xml:space="preserve">activiteit </w:t>
            </w:r>
            <w:r w:rsidR="005F117F">
              <w:rPr>
                <w:rFonts w:eastAsia="Arial"/>
                <w:color w:val="231F20"/>
              </w:rPr>
              <w:t xml:space="preserve">per </w:t>
            </w:r>
            <w:r w:rsidRPr="00CF3D73">
              <w:rPr>
                <w:rFonts w:eastAsia="Arial"/>
                <w:color w:val="231F20"/>
              </w:rPr>
              <w:t>product of profiel</w:t>
            </w:r>
            <w:r w:rsidR="005F117F">
              <w:rPr>
                <w:rFonts w:eastAsia="Arial"/>
                <w:color w:val="231F20"/>
              </w:rPr>
              <w:t xml:space="preserve"> voor het behalen van de</w:t>
            </w:r>
            <w:r w:rsidR="005F117F" w:rsidRPr="00471608">
              <w:rPr>
                <w:rFonts w:eastAsia="Arial"/>
                <w:color w:val="231F20"/>
                <w:highlight w:val="yellow"/>
              </w:rPr>
              <w:t xml:space="preserve"> </w:t>
            </w:r>
            <w:r w:rsidR="005F117F" w:rsidRPr="00D84E06">
              <w:rPr>
                <w:rFonts w:eastAsia="Arial"/>
                <w:color w:val="231F20"/>
              </w:rPr>
              <w:t>vastgestelde resultaten</w:t>
            </w:r>
            <w:r w:rsidRPr="00CF3D73">
              <w:rPr>
                <w:rFonts w:eastAsia="Arial"/>
                <w:color w:val="231F20"/>
              </w:rPr>
              <w:t xml:space="preserve"> )</w:t>
            </w:r>
          </w:p>
        </w:tc>
        <w:tc>
          <w:tcPr>
            <w:tcW w:w="4536" w:type="dxa"/>
          </w:tcPr>
          <w:p w:rsidR="00CF3D73" w:rsidRPr="00CF3D73" w:rsidRDefault="00CF3D73" w:rsidP="00CF3D73">
            <w:pPr>
              <w:rPr>
                <w:b/>
              </w:rPr>
            </w:pPr>
            <w:r w:rsidRPr="00CF3D73">
              <w:rPr>
                <w:b/>
              </w:rPr>
              <w:t>Tijd/ frequentie/ duur / omvang</w:t>
            </w:r>
          </w:p>
        </w:tc>
      </w:tr>
      <w:tr w:rsidR="00CF3D73" w:rsidTr="00CF3D73">
        <w:tc>
          <w:tcPr>
            <w:tcW w:w="4531" w:type="dxa"/>
          </w:tcPr>
          <w:p w:rsidR="00CF3D73" w:rsidRDefault="00CF3D73"/>
        </w:tc>
        <w:tc>
          <w:tcPr>
            <w:tcW w:w="4536" w:type="dxa"/>
          </w:tcPr>
          <w:p w:rsidR="00CF3D73" w:rsidRDefault="00CF3D73"/>
        </w:tc>
      </w:tr>
      <w:tr w:rsidR="00CF3D73" w:rsidTr="00CF3D73">
        <w:tc>
          <w:tcPr>
            <w:tcW w:w="4531" w:type="dxa"/>
          </w:tcPr>
          <w:p w:rsidR="00CF3D73" w:rsidRDefault="00CF3D73"/>
        </w:tc>
        <w:tc>
          <w:tcPr>
            <w:tcW w:w="4536" w:type="dxa"/>
          </w:tcPr>
          <w:p w:rsidR="00CF3D73" w:rsidRDefault="00CF3D73"/>
        </w:tc>
      </w:tr>
    </w:tbl>
    <w:p w:rsidR="00A414CF" w:rsidRDefault="00A414CF"/>
    <w:p w:rsidR="003B2407" w:rsidRDefault="003B2407" w:rsidP="003B2407">
      <w:r>
        <w:t xml:space="preserve">Is er sprake van inzet van </w:t>
      </w:r>
      <w:proofErr w:type="spellStart"/>
      <w:r>
        <w:t>onderaannemerschap</w:t>
      </w:r>
      <w:proofErr w:type="spellEnd"/>
      <w:r>
        <w:rPr>
          <w:rStyle w:val="Voetnootmarkering"/>
        </w:rPr>
        <w:footnoteReference w:id="4"/>
      </w:r>
      <w:r>
        <w:t>?</w:t>
      </w:r>
      <w:r>
        <w:tab/>
      </w:r>
      <w:r>
        <w:tab/>
      </w:r>
      <w:r>
        <w:tab/>
      </w:r>
      <w:r>
        <w:tab/>
        <w:t>Ja/nee</w:t>
      </w: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3B2407" w:rsidTr="00580FFC">
        <w:tc>
          <w:tcPr>
            <w:tcW w:w="2689" w:type="dxa"/>
          </w:tcPr>
          <w:p w:rsidR="003B2407" w:rsidRPr="00A414CF" w:rsidRDefault="003B2407" w:rsidP="00580FFC">
            <w:pPr>
              <w:rPr>
                <w:b/>
              </w:rPr>
            </w:pPr>
            <w:r>
              <w:rPr>
                <w:b/>
              </w:rPr>
              <w:t>Gegevens onderaannemer</w:t>
            </w:r>
          </w:p>
        </w:tc>
        <w:tc>
          <w:tcPr>
            <w:tcW w:w="7229" w:type="dxa"/>
          </w:tcPr>
          <w:p w:rsidR="003B2407" w:rsidRDefault="003B2407" w:rsidP="00580FFC"/>
        </w:tc>
      </w:tr>
      <w:tr w:rsidR="003B2407" w:rsidTr="00580FFC">
        <w:tc>
          <w:tcPr>
            <w:tcW w:w="2689" w:type="dxa"/>
          </w:tcPr>
          <w:p w:rsidR="003B2407" w:rsidRPr="00A414CF" w:rsidRDefault="003B2407" w:rsidP="00580FFC">
            <w:r>
              <w:t>Naam</w:t>
            </w:r>
          </w:p>
        </w:tc>
        <w:tc>
          <w:tcPr>
            <w:tcW w:w="7229" w:type="dxa"/>
          </w:tcPr>
          <w:p w:rsidR="003B2407" w:rsidRDefault="003B2407" w:rsidP="00580FFC"/>
        </w:tc>
      </w:tr>
      <w:tr w:rsidR="003B2407" w:rsidTr="00580FFC">
        <w:tc>
          <w:tcPr>
            <w:tcW w:w="2689" w:type="dxa"/>
          </w:tcPr>
          <w:p w:rsidR="003B2407" w:rsidRPr="00A414CF" w:rsidRDefault="003B2407" w:rsidP="00580FFC">
            <w:r>
              <w:t>Adres</w:t>
            </w:r>
          </w:p>
        </w:tc>
        <w:tc>
          <w:tcPr>
            <w:tcW w:w="7229" w:type="dxa"/>
          </w:tcPr>
          <w:p w:rsidR="003B2407" w:rsidRDefault="003B2407" w:rsidP="00580FFC"/>
        </w:tc>
      </w:tr>
      <w:tr w:rsidR="003B2407" w:rsidTr="00580FFC">
        <w:tc>
          <w:tcPr>
            <w:tcW w:w="2689" w:type="dxa"/>
          </w:tcPr>
          <w:p w:rsidR="003B2407" w:rsidRDefault="003B2407" w:rsidP="00580FFC">
            <w:r>
              <w:t>Telefoonnummer</w:t>
            </w:r>
          </w:p>
        </w:tc>
        <w:tc>
          <w:tcPr>
            <w:tcW w:w="7229" w:type="dxa"/>
          </w:tcPr>
          <w:p w:rsidR="003B2407" w:rsidRDefault="003B2407" w:rsidP="00580FFC"/>
        </w:tc>
      </w:tr>
      <w:tr w:rsidR="003B2407" w:rsidTr="00580FFC">
        <w:tc>
          <w:tcPr>
            <w:tcW w:w="2689" w:type="dxa"/>
          </w:tcPr>
          <w:p w:rsidR="003B2407" w:rsidRPr="00A414CF" w:rsidRDefault="003B2407" w:rsidP="00580FFC">
            <w:r>
              <w:t>Contactpersoon</w:t>
            </w:r>
          </w:p>
        </w:tc>
        <w:tc>
          <w:tcPr>
            <w:tcW w:w="7229" w:type="dxa"/>
          </w:tcPr>
          <w:p w:rsidR="003B2407" w:rsidRDefault="003B2407" w:rsidP="00580FFC"/>
        </w:tc>
      </w:tr>
    </w:tbl>
    <w:p w:rsidR="003B2407" w:rsidRDefault="003B2407"/>
    <w:p w:rsidR="002D27E4" w:rsidRDefault="009C60E6" w:rsidP="009C60E6">
      <w:pPr>
        <w:tabs>
          <w:tab w:val="left" w:pos="3564"/>
        </w:tabs>
      </w:pPr>
      <w:r>
        <w:tab/>
      </w:r>
    </w:p>
    <w:sectPr w:rsidR="002D27E4" w:rsidSect="006F4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31" w:rsidRDefault="00E91331" w:rsidP="00E95E69">
      <w:pPr>
        <w:spacing w:after="0" w:line="240" w:lineRule="auto"/>
      </w:pPr>
      <w:r>
        <w:separator/>
      </w:r>
    </w:p>
  </w:endnote>
  <w:endnote w:type="continuationSeparator" w:id="0">
    <w:p w:rsidR="00E91331" w:rsidRDefault="00E91331" w:rsidP="00E9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</w:rPr>
      <w:id w:val="-19074460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Calibri" w:hAnsi="Calibri" w:cs="Arial"/>
            <w:sz w:val="18"/>
            <w:szCs w:val="18"/>
          </w:rPr>
          <w:id w:val="276224845"/>
          <w:docPartObj>
            <w:docPartGallery w:val="Page Numbers (Top of Page)"/>
            <w:docPartUnique/>
          </w:docPartObj>
        </w:sdtPr>
        <w:sdtEndPr/>
        <w:sdtContent>
          <w:p w:rsidR="006F41C9" w:rsidRPr="009155C2" w:rsidRDefault="006F41C9" w:rsidP="006F41C9">
            <w:pPr>
              <w:pStyle w:val="Voettek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Jeugdhulp </w:t>
            </w:r>
            <w:r w:rsidRPr="009155C2">
              <w:rPr>
                <w:rFonts w:ascii="Calibri" w:hAnsi="Calibri" w:cs="Arial"/>
                <w:sz w:val="18"/>
                <w:szCs w:val="18"/>
              </w:rPr>
              <w:t xml:space="preserve">Midden Limburg </w:t>
            </w:r>
            <w:r>
              <w:rPr>
                <w:rFonts w:ascii="Calibri" w:hAnsi="Calibri" w:cs="Arial"/>
                <w:sz w:val="18"/>
                <w:szCs w:val="18"/>
              </w:rPr>
              <w:t>– Aanvraagformulier Zorg In Natura Ondersteuningsplan DEEL 1 - versie 2.1</w:t>
            </w: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9155C2">
              <w:rPr>
                <w:rFonts w:ascii="Calibri" w:hAnsi="Calibri" w:cs="Arial"/>
                <w:sz w:val="18"/>
                <w:szCs w:val="18"/>
              </w:rPr>
              <w:t xml:space="preserve">Pagina 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/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instrText>PAGE</w:instrTex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separate"/>
            </w:r>
            <w:r w:rsidR="00923F8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2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r w:rsidRPr="009155C2">
              <w:rPr>
                <w:rFonts w:ascii="Calibri" w:hAnsi="Calibri" w:cs="Arial"/>
                <w:sz w:val="18"/>
                <w:szCs w:val="18"/>
              </w:rPr>
              <w:t xml:space="preserve"> van 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/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instrText>NUMPAGES</w:instrTex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separate"/>
            </w:r>
            <w:r w:rsidR="00923F8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3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  <w:p w:rsidR="006F41C9" w:rsidRDefault="00923F85" w:rsidP="006F41C9">
        <w:pPr>
          <w:pStyle w:val="Voettekst"/>
          <w:ind w:left="10" w:right="2422" w:hanging="10"/>
          <w:jc w:val="right"/>
        </w:pPr>
      </w:p>
    </w:sdtContent>
  </w:sdt>
  <w:p w:rsidR="0016624F" w:rsidRDefault="001662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</w:rPr>
      <w:id w:val="1746166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Calibri" w:hAnsi="Calibri" w:cs="Arial"/>
            <w:sz w:val="18"/>
            <w:szCs w:val="18"/>
          </w:rPr>
          <w:id w:val="-1998411046"/>
          <w:docPartObj>
            <w:docPartGallery w:val="Page Numbers (Top of Page)"/>
            <w:docPartUnique/>
          </w:docPartObj>
        </w:sdtPr>
        <w:sdtEndPr/>
        <w:sdtContent>
          <w:p w:rsidR="009C60E6" w:rsidRPr="009155C2" w:rsidRDefault="009C60E6" w:rsidP="009C60E6">
            <w:pPr>
              <w:pStyle w:val="Voettek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Jeugdhulp </w:t>
            </w:r>
            <w:r w:rsidRPr="009155C2">
              <w:rPr>
                <w:rFonts w:ascii="Calibri" w:hAnsi="Calibri" w:cs="Arial"/>
                <w:sz w:val="18"/>
                <w:szCs w:val="18"/>
              </w:rPr>
              <w:t xml:space="preserve">Midden Limburg </w:t>
            </w:r>
            <w:r w:rsidR="0016624F">
              <w:rPr>
                <w:rFonts w:ascii="Calibri" w:hAnsi="Calibri" w:cs="Arial"/>
                <w:sz w:val="18"/>
                <w:szCs w:val="18"/>
              </w:rPr>
              <w:t>- Ondersteuningsplan DEEL 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r w:rsidR="0062273E">
              <w:rPr>
                <w:rFonts w:ascii="Calibri" w:hAnsi="Calibri" w:cs="Arial"/>
                <w:sz w:val="18"/>
                <w:szCs w:val="18"/>
              </w:rPr>
              <w:t xml:space="preserve">versie </w:t>
            </w:r>
            <w:r w:rsidR="00C247CB">
              <w:rPr>
                <w:rFonts w:ascii="Calibri" w:hAnsi="Calibri" w:cs="Arial"/>
                <w:sz w:val="18"/>
                <w:szCs w:val="18"/>
              </w:rPr>
              <w:t>2</w:t>
            </w:r>
            <w:r w:rsidR="0062273E">
              <w:rPr>
                <w:rFonts w:ascii="Calibri" w:hAnsi="Calibri" w:cs="Arial"/>
                <w:sz w:val="18"/>
                <w:szCs w:val="18"/>
              </w:rPr>
              <w:t>.1</w:t>
            </w: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9155C2">
              <w:rPr>
                <w:rFonts w:ascii="Calibri" w:hAnsi="Calibri" w:cs="Arial"/>
                <w:sz w:val="18"/>
                <w:szCs w:val="18"/>
              </w:rPr>
              <w:t xml:space="preserve">Pagina 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/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instrText>PAGE</w:instrTex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separate"/>
            </w:r>
            <w:r w:rsidR="00923F8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3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r w:rsidRPr="009155C2">
              <w:rPr>
                <w:rFonts w:ascii="Calibri" w:hAnsi="Calibri" w:cs="Arial"/>
                <w:sz w:val="18"/>
                <w:szCs w:val="18"/>
              </w:rPr>
              <w:t xml:space="preserve"> van 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/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instrText>NUMPAGES</w:instrTex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separate"/>
            </w:r>
            <w:r w:rsidR="00923F8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3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  <w:p w:rsidR="009C60E6" w:rsidRPr="009C60E6" w:rsidRDefault="00923F85" w:rsidP="009C60E6">
        <w:pPr>
          <w:pStyle w:val="Voettekst"/>
          <w:ind w:left="10" w:right="2422" w:hanging="10"/>
          <w:jc w:val="right"/>
          <w:rPr>
            <w:rFonts w:ascii="Arial" w:eastAsia="Arial" w:hAnsi="Arial" w:cs="Arial"/>
            <w:color w:val="000000"/>
            <w:sz w:val="20"/>
            <w:lang w:eastAsia="nl-NL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</w:rPr>
      <w:id w:val="-66215720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Calibri" w:hAnsi="Calibri" w:cs="Arial"/>
            <w:sz w:val="18"/>
            <w:szCs w:val="18"/>
          </w:rPr>
          <w:id w:val="1201203377"/>
          <w:docPartObj>
            <w:docPartGallery w:val="Page Numbers (Top of Page)"/>
            <w:docPartUnique/>
          </w:docPartObj>
        </w:sdtPr>
        <w:sdtEndPr/>
        <w:sdtContent>
          <w:p w:rsidR="006F41C9" w:rsidRPr="009155C2" w:rsidRDefault="006F41C9" w:rsidP="006F41C9">
            <w:pPr>
              <w:pStyle w:val="Voettek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Jeugdhulp </w:t>
            </w:r>
            <w:r w:rsidRPr="009155C2">
              <w:rPr>
                <w:rFonts w:ascii="Calibri" w:hAnsi="Calibri" w:cs="Arial"/>
                <w:sz w:val="18"/>
                <w:szCs w:val="18"/>
              </w:rPr>
              <w:t xml:space="preserve">Midden Limburg </w:t>
            </w:r>
            <w:r>
              <w:rPr>
                <w:rFonts w:ascii="Calibri" w:hAnsi="Calibri" w:cs="Arial"/>
                <w:sz w:val="18"/>
                <w:szCs w:val="18"/>
              </w:rPr>
              <w:t>– Aanvraagformulier Zorg In Natura Ondersteuningsplan DEEL 1 - versie 2.1</w:t>
            </w:r>
            <w:r>
              <w:rPr>
                <w:rFonts w:ascii="Calibri" w:hAnsi="Calibri" w:cs="Arial"/>
                <w:sz w:val="18"/>
                <w:szCs w:val="18"/>
              </w:rPr>
              <w:tab/>
            </w:r>
            <w:r w:rsidRPr="009155C2">
              <w:rPr>
                <w:rFonts w:ascii="Calibri" w:hAnsi="Calibri" w:cs="Arial"/>
                <w:sz w:val="18"/>
                <w:szCs w:val="18"/>
              </w:rPr>
              <w:t xml:space="preserve">Pagina 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/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instrText>PAGE</w:instrTex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separate"/>
            </w:r>
            <w:r w:rsidR="00923F8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1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r w:rsidRPr="009155C2">
              <w:rPr>
                <w:rFonts w:ascii="Calibri" w:hAnsi="Calibri" w:cs="Arial"/>
                <w:sz w:val="18"/>
                <w:szCs w:val="18"/>
              </w:rPr>
              <w:t xml:space="preserve"> van 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/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instrText>NUMPAGES</w:instrTex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separate"/>
            </w:r>
            <w:r w:rsidR="00923F85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3</w:t>
            </w:r>
            <w:r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  <w:p w:rsidR="006F41C9" w:rsidRDefault="00923F85" w:rsidP="006F41C9">
        <w:pPr>
          <w:pStyle w:val="Voettekst"/>
          <w:ind w:left="10" w:right="2422" w:hanging="10"/>
          <w:jc w:val="right"/>
        </w:pPr>
      </w:p>
    </w:sdtContent>
  </w:sdt>
  <w:p w:rsidR="0016624F" w:rsidRDefault="001662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31" w:rsidRDefault="00E91331" w:rsidP="00E95E69">
      <w:pPr>
        <w:spacing w:after="0" w:line="240" w:lineRule="auto"/>
      </w:pPr>
      <w:r>
        <w:separator/>
      </w:r>
    </w:p>
  </w:footnote>
  <w:footnote w:type="continuationSeparator" w:id="0">
    <w:p w:rsidR="00E91331" w:rsidRDefault="00E91331" w:rsidP="00E95E69">
      <w:pPr>
        <w:spacing w:after="0" w:line="240" w:lineRule="auto"/>
      </w:pPr>
      <w:r>
        <w:continuationSeparator/>
      </w:r>
    </w:p>
  </w:footnote>
  <w:footnote w:id="1">
    <w:p w:rsidR="001E5EC5" w:rsidRPr="009C60E6" w:rsidRDefault="001E5EC5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D84E06">
        <w:rPr>
          <w:sz w:val="18"/>
          <w:szCs w:val="18"/>
        </w:rPr>
        <w:t xml:space="preserve">Uit overzicht </w:t>
      </w:r>
      <w:r w:rsidR="006149C3" w:rsidRPr="00D84E06">
        <w:rPr>
          <w:sz w:val="18"/>
          <w:szCs w:val="18"/>
        </w:rPr>
        <w:t>“R</w:t>
      </w:r>
      <w:r w:rsidRPr="00D84E06">
        <w:rPr>
          <w:sz w:val="18"/>
          <w:szCs w:val="18"/>
        </w:rPr>
        <w:t xml:space="preserve">esultaten </w:t>
      </w:r>
      <w:r w:rsidR="006149C3" w:rsidRPr="00D84E06">
        <w:rPr>
          <w:sz w:val="18"/>
          <w:szCs w:val="18"/>
        </w:rPr>
        <w:t>inzet gespecialiseerde jeugdhulp</w:t>
      </w:r>
      <w:r w:rsidR="007A24DA">
        <w:rPr>
          <w:sz w:val="18"/>
          <w:szCs w:val="18"/>
        </w:rPr>
        <w:t xml:space="preserve"> 2018</w:t>
      </w:r>
      <w:r w:rsidR="006149C3" w:rsidRPr="00D84E06">
        <w:rPr>
          <w:sz w:val="18"/>
          <w:szCs w:val="18"/>
        </w:rPr>
        <w:t>”</w:t>
      </w:r>
    </w:p>
  </w:footnote>
  <w:footnote w:id="2">
    <w:p w:rsidR="00A86639" w:rsidRPr="009C60E6" w:rsidRDefault="00A86639" w:rsidP="00A86639">
      <w:pPr>
        <w:pStyle w:val="Voetnoottekst"/>
        <w:rPr>
          <w:sz w:val="18"/>
          <w:szCs w:val="18"/>
        </w:rPr>
      </w:pPr>
      <w:r w:rsidRPr="009C60E6">
        <w:rPr>
          <w:rStyle w:val="Voetnootmarkering"/>
          <w:sz w:val="18"/>
          <w:szCs w:val="18"/>
        </w:rPr>
        <w:footnoteRef/>
      </w:r>
      <w:r w:rsidRPr="009C60E6">
        <w:rPr>
          <w:sz w:val="18"/>
          <w:szCs w:val="18"/>
        </w:rPr>
        <w:t xml:space="preserve"> Met deze ondertekening </w:t>
      </w:r>
      <w:r w:rsidR="00C247CB">
        <w:rPr>
          <w:sz w:val="18"/>
          <w:szCs w:val="18"/>
        </w:rPr>
        <w:t>geeft</w:t>
      </w:r>
      <w:r w:rsidR="00C247CB" w:rsidRPr="009C60E6">
        <w:rPr>
          <w:sz w:val="18"/>
          <w:szCs w:val="18"/>
        </w:rPr>
        <w:t xml:space="preserve"> </w:t>
      </w:r>
      <w:r w:rsidRPr="009C60E6">
        <w:rPr>
          <w:sz w:val="18"/>
          <w:szCs w:val="18"/>
        </w:rPr>
        <w:t xml:space="preserve">de jeugdige en/of zijn ouders/verzorgers </w:t>
      </w:r>
      <w:r w:rsidR="00C247CB">
        <w:rPr>
          <w:sz w:val="18"/>
          <w:szCs w:val="18"/>
        </w:rPr>
        <w:t xml:space="preserve">toestemming </w:t>
      </w:r>
      <w:r>
        <w:rPr>
          <w:sz w:val="18"/>
          <w:szCs w:val="18"/>
        </w:rPr>
        <w:t>om het ondersteuningsplan</w:t>
      </w:r>
      <w:r w:rsidRPr="009C60E6">
        <w:rPr>
          <w:sz w:val="18"/>
          <w:szCs w:val="18"/>
        </w:rPr>
        <w:t xml:space="preserve"> (incl. bijlage) aan de hierin benoemde zorgaanbieder toe te sturen voor de aanvraag specialistische jeugdhulp.</w:t>
      </w:r>
    </w:p>
  </w:footnote>
  <w:footnote w:id="3">
    <w:p w:rsidR="001E5EC5" w:rsidRPr="009C60E6" w:rsidRDefault="001E5EC5">
      <w:pPr>
        <w:pStyle w:val="Voetnoottekst"/>
        <w:rPr>
          <w:sz w:val="18"/>
          <w:szCs w:val="18"/>
        </w:rPr>
      </w:pPr>
      <w:r w:rsidRPr="009C60E6">
        <w:rPr>
          <w:rStyle w:val="Voetnootmarkering"/>
          <w:sz w:val="18"/>
          <w:szCs w:val="18"/>
        </w:rPr>
        <w:footnoteRef/>
      </w:r>
      <w:r w:rsidRPr="009C60E6">
        <w:rPr>
          <w:sz w:val="18"/>
          <w:szCs w:val="18"/>
        </w:rPr>
        <w:t xml:space="preserve"> Voortkomend uit </w:t>
      </w:r>
      <w:r w:rsidR="003B2407">
        <w:rPr>
          <w:sz w:val="18"/>
          <w:szCs w:val="18"/>
        </w:rPr>
        <w:t>Producten- en dienstenboek ML-West Gespecialiseerde Jeugdhulp</w:t>
      </w:r>
    </w:p>
  </w:footnote>
  <w:footnote w:id="4">
    <w:p w:rsidR="003B2407" w:rsidRPr="003B2407" w:rsidRDefault="003B2407" w:rsidP="003B2407">
      <w:pPr>
        <w:pStyle w:val="Voetnoottekst"/>
        <w:rPr>
          <w:sz w:val="16"/>
        </w:rPr>
      </w:pPr>
      <w:r w:rsidRPr="003B2407">
        <w:rPr>
          <w:rStyle w:val="Voetnootmarkering"/>
          <w:sz w:val="18"/>
        </w:rPr>
        <w:footnoteRef/>
      </w:r>
      <w:r w:rsidRPr="003B2407">
        <w:rPr>
          <w:sz w:val="18"/>
        </w:rPr>
        <w:t xml:space="preserve"> Bij inzet onderaannemer in de activiteitentabel duidelijk aangeven welke activiteit door welke aanbieder wordt uitgevoerd.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4F" w:rsidRDefault="0016624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4F" w:rsidRDefault="0016624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4F" w:rsidRDefault="0016624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E0F"/>
    <w:multiLevelType w:val="hybridMultilevel"/>
    <w:tmpl w:val="B3DA2C44"/>
    <w:lvl w:ilvl="0" w:tplc="18641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E4"/>
    <w:rsid w:val="00003836"/>
    <w:rsid w:val="00081350"/>
    <w:rsid w:val="0009710E"/>
    <w:rsid w:val="000A36F1"/>
    <w:rsid w:val="000E2CBF"/>
    <w:rsid w:val="000E5C09"/>
    <w:rsid w:val="00104820"/>
    <w:rsid w:val="0016624F"/>
    <w:rsid w:val="0018350D"/>
    <w:rsid w:val="00191527"/>
    <w:rsid w:val="001E5EC5"/>
    <w:rsid w:val="001F36E5"/>
    <w:rsid w:val="00274030"/>
    <w:rsid w:val="0028343D"/>
    <w:rsid w:val="002D27E4"/>
    <w:rsid w:val="002F0A8C"/>
    <w:rsid w:val="003458F3"/>
    <w:rsid w:val="003B2407"/>
    <w:rsid w:val="003E0359"/>
    <w:rsid w:val="005C19F4"/>
    <w:rsid w:val="005F117F"/>
    <w:rsid w:val="006149C3"/>
    <w:rsid w:val="0062273E"/>
    <w:rsid w:val="006B1FFF"/>
    <w:rsid w:val="006F41C9"/>
    <w:rsid w:val="007A24DA"/>
    <w:rsid w:val="007E088F"/>
    <w:rsid w:val="00815D58"/>
    <w:rsid w:val="00923F85"/>
    <w:rsid w:val="009C60E6"/>
    <w:rsid w:val="009C6BC3"/>
    <w:rsid w:val="00A414CF"/>
    <w:rsid w:val="00A42005"/>
    <w:rsid w:val="00A86639"/>
    <w:rsid w:val="00AA593D"/>
    <w:rsid w:val="00B104A8"/>
    <w:rsid w:val="00B94DC6"/>
    <w:rsid w:val="00BD6147"/>
    <w:rsid w:val="00C20C38"/>
    <w:rsid w:val="00C247CB"/>
    <w:rsid w:val="00C6526C"/>
    <w:rsid w:val="00C96AEC"/>
    <w:rsid w:val="00CB5AE8"/>
    <w:rsid w:val="00CD6B3E"/>
    <w:rsid w:val="00CE0697"/>
    <w:rsid w:val="00CF3D73"/>
    <w:rsid w:val="00D84E06"/>
    <w:rsid w:val="00DD2DAE"/>
    <w:rsid w:val="00E91331"/>
    <w:rsid w:val="00E95E69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D2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D27E4"/>
    <w:rPr>
      <w:color w:val="808080"/>
    </w:rPr>
  </w:style>
  <w:style w:type="paragraph" w:styleId="Lijstalinea">
    <w:name w:val="List Paragraph"/>
    <w:basedOn w:val="Standaard"/>
    <w:uiPriority w:val="34"/>
    <w:qFormat/>
    <w:rsid w:val="00A414CF"/>
    <w:pPr>
      <w:spacing w:after="210" w:line="240" w:lineRule="auto"/>
      <w:ind w:left="720"/>
      <w:contextualSpacing/>
    </w:pPr>
    <w:rPr>
      <w:rFonts w:ascii="Calibri" w:eastAsia="Times New Roman" w:hAnsi="Calibri" w:cstheme="minorHAnsi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5E6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5E6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5E69"/>
    <w:rPr>
      <w:vertAlign w:val="superscript"/>
    </w:rPr>
  </w:style>
  <w:style w:type="paragraph" w:styleId="Geenafstand">
    <w:name w:val="No Spacing"/>
    <w:uiPriority w:val="1"/>
    <w:qFormat/>
    <w:rsid w:val="000E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C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C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60E6"/>
  </w:style>
  <w:style w:type="paragraph" w:styleId="Voettekst">
    <w:name w:val="footer"/>
    <w:basedOn w:val="Standaard"/>
    <w:link w:val="VoettekstChar"/>
    <w:uiPriority w:val="99"/>
    <w:unhideWhenUsed/>
    <w:rsid w:val="009C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D2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D27E4"/>
    <w:rPr>
      <w:color w:val="808080"/>
    </w:rPr>
  </w:style>
  <w:style w:type="paragraph" w:styleId="Lijstalinea">
    <w:name w:val="List Paragraph"/>
    <w:basedOn w:val="Standaard"/>
    <w:uiPriority w:val="34"/>
    <w:qFormat/>
    <w:rsid w:val="00A414CF"/>
    <w:pPr>
      <w:spacing w:after="210" w:line="240" w:lineRule="auto"/>
      <w:ind w:left="720"/>
      <w:contextualSpacing/>
    </w:pPr>
    <w:rPr>
      <w:rFonts w:ascii="Calibri" w:eastAsia="Times New Roman" w:hAnsi="Calibri" w:cstheme="minorHAnsi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5E6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5E6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5E69"/>
    <w:rPr>
      <w:vertAlign w:val="superscript"/>
    </w:rPr>
  </w:style>
  <w:style w:type="paragraph" w:styleId="Geenafstand">
    <w:name w:val="No Spacing"/>
    <w:uiPriority w:val="1"/>
    <w:qFormat/>
    <w:rsid w:val="000E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C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C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60E6"/>
  </w:style>
  <w:style w:type="paragraph" w:styleId="Voettekst">
    <w:name w:val="footer"/>
    <w:basedOn w:val="Standaard"/>
    <w:link w:val="VoettekstChar"/>
    <w:uiPriority w:val="99"/>
    <w:unhideWhenUsed/>
    <w:rsid w:val="009C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5E14FFFC3A4D77B2A7206B1532A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B3E33-06AA-4604-B5DA-0AA1F569C3E1}"/>
      </w:docPartPr>
      <w:docPartBody>
        <w:p w:rsidR="000D31D7" w:rsidRDefault="00ED2A77" w:rsidP="00ED2A77">
          <w:pPr>
            <w:pStyle w:val="755E14FFFC3A4D77B2A7206B1532AB27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43B2A601DB4983A799094BBA666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03194-38D4-4E1C-A038-F458CEA05068}"/>
      </w:docPartPr>
      <w:docPartBody>
        <w:p w:rsidR="000D31D7" w:rsidRDefault="00ED2A77" w:rsidP="00ED2A77">
          <w:pPr>
            <w:pStyle w:val="6843B2A601DB4983A799094BBA666530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3F774E93EB484D821075F3BAEC4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1390D-516B-4FDF-9538-3EB2438A5E52}"/>
      </w:docPartPr>
      <w:docPartBody>
        <w:p w:rsidR="000D31D7" w:rsidRDefault="00ED2A77" w:rsidP="00ED2A77">
          <w:pPr>
            <w:pStyle w:val="BD3F774E93EB484D821075F3BAEC4C0E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C50BB697F042B1BA821FE21B0FAA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B288C-78BA-4EE7-A3CE-2C49C25A43B2}"/>
      </w:docPartPr>
      <w:docPartBody>
        <w:p w:rsidR="000D31D7" w:rsidRDefault="00ED2A77" w:rsidP="00ED2A77">
          <w:pPr>
            <w:pStyle w:val="ADC50BB697F042B1BA821FE21B0FAAB5"/>
          </w:pPr>
          <w:r w:rsidRPr="00DC1959">
            <w:rPr>
              <w:rStyle w:val="Tekstvantijdelijkeaanduiding"/>
              <w:szCs w:val="18"/>
            </w:rPr>
            <w:t>Klik hier als u tekst wilt invoeren.</w:t>
          </w:r>
        </w:p>
      </w:docPartBody>
    </w:docPart>
    <w:docPart>
      <w:docPartPr>
        <w:name w:val="54B1AEEFC6754243B846EAC704E98B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21AADE-567A-4F13-A5FF-072BD5238807}"/>
      </w:docPartPr>
      <w:docPartBody>
        <w:p w:rsidR="000D31D7" w:rsidRDefault="00ED2A77" w:rsidP="00ED2A77">
          <w:pPr>
            <w:pStyle w:val="54B1AEEFC6754243B846EAC704E98B51"/>
          </w:pPr>
          <w:r w:rsidRPr="00C27C32">
            <w:rPr>
              <w:rStyle w:val="Tekstvantijdelijkeaanduiding"/>
              <w:szCs w:val="18"/>
            </w:rPr>
            <w:t>Klik hier als u een datum wilt invoeren.</w:t>
          </w:r>
        </w:p>
      </w:docPartBody>
    </w:docPart>
    <w:docPart>
      <w:docPartPr>
        <w:name w:val="FE4809DD0C0348FF87CC982AF707E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E6178-4E7D-4B92-8C2E-37DC53588A14}"/>
      </w:docPartPr>
      <w:docPartBody>
        <w:p w:rsidR="000D31D7" w:rsidRDefault="00ED2A77" w:rsidP="00ED2A77">
          <w:pPr>
            <w:pStyle w:val="FE4809DD0C0348FF87CC982AF707E756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2566B27E294894B7F3C28C07E0A2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3272C7-8D7E-435C-A3F0-AF6116C09E26}"/>
      </w:docPartPr>
      <w:docPartBody>
        <w:p w:rsidR="000D31D7" w:rsidRDefault="00ED2A77" w:rsidP="00ED2A77">
          <w:pPr>
            <w:pStyle w:val="8D2566B27E294894B7F3C28C07E0A228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564CEEF4364257A349B425C4313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8F3E1-F048-4766-9CE8-042BECEC382E}"/>
      </w:docPartPr>
      <w:docPartBody>
        <w:p w:rsidR="000D31D7" w:rsidRDefault="00ED2A77" w:rsidP="00ED2A77">
          <w:pPr>
            <w:pStyle w:val="7A564CEEF4364257A349B425C43133F2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A648534AB949C9AB7EE5A5A8A4A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A9611-36C0-4F8D-BC19-7D8E19F0EB20}"/>
      </w:docPartPr>
      <w:docPartBody>
        <w:p w:rsidR="000D31D7" w:rsidRDefault="00ED2A77" w:rsidP="00ED2A77">
          <w:pPr>
            <w:pStyle w:val="5CA648534AB949C9AB7EE5A5A8A4AC9C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FE8F9619C84850B4789AE490DA09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DBD84-66BE-4541-BB9D-2B3CA65D18CF}"/>
      </w:docPartPr>
      <w:docPartBody>
        <w:p w:rsidR="000D31D7" w:rsidRDefault="00ED2A77" w:rsidP="00ED2A77">
          <w:pPr>
            <w:pStyle w:val="74FE8F9619C84850B4789AE490DA09FB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A5D41A83D2450B84427246E2EC17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72579-AE39-42E6-88F6-12C69D75F601}"/>
      </w:docPartPr>
      <w:docPartBody>
        <w:p w:rsidR="000D31D7" w:rsidRDefault="00ED2A77" w:rsidP="00ED2A77">
          <w:pPr>
            <w:pStyle w:val="00A5D41A83D2450B84427246E2EC177F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394A8B84A54F7BBD05AA3B15602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FB3DB-A2C8-489D-B68A-0CC266E6CDF1}"/>
      </w:docPartPr>
      <w:docPartBody>
        <w:p w:rsidR="000D31D7" w:rsidRDefault="00ED2A77" w:rsidP="00ED2A77">
          <w:pPr>
            <w:pStyle w:val="30394A8B84A54F7BBD05AA3B15602663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C007DD1F8F4EFA950574721BDE0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15F6EF-5384-4458-AAAA-A27B72B91FCB}"/>
      </w:docPartPr>
      <w:docPartBody>
        <w:p w:rsidR="000D31D7" w:rsidRDefault="00ED2A77" w:rsidP="00ED2A77">
          <w:pPr>
            <w:pStyle w:val="CAC007DD1F8F4EFA950574721BDE03A0"/>
          </w:pPr>
          <w:r w:rsidRPr="00DC1959">
            <w:rPr>
              <w:rStyle w:val="Tekstvantijdelijkeaanduiding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45D7A34799C464D8BAAEFB75461E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9B83B-BE55-4EA3-962A-160B0F11F26B}"/>
      </w:docPartPr>
      <w:docPartBody>
        <w:p w:rsidR="000D31D7" w:rsidRDefault="00ED2A77" w:rsidP="00ED2A77">
          <w:pPr>
            <w:pStyle w:val="445D7A34799C464D8BAAEFB75461ED29"/>
          </w:pPr>
          <w:r w:rsidRPr="00C27C32">
            <w:rPr>
              <w:rStyle w:val="Tekstvantijdelijkeaanduiding"/>
              <w:szCs w:val="18"/>
            </w:rPr>
            <w:t>Klik hier als u een datum wilt invoeren.</w:t>
          </w:r>
        </w:p>
      </w:docPartBody>
    </w:docPart>
    <w:docPart>
      <w:docPartPr>
        <w:name w:val="94124597BDC04D78B753B21E0A96EC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27AE5-14AC-4B55-BDF3-3181499C04B1}"/>
      </w:docPartPr>
      <w:docPartBody>
        <w:p w:rsidR="000D31D7" w:rsidRDefault="00ED2A77" w:rsidP="00ED2A77">
          <w:pPr>
            <w:pStyle w:val="94124597BDC04D78B753B21E0A96EC55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33DC6A84E64806A548DDCC42A47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87921-D519-404D-A380-109E77AE6CBA}"/>
      </w:docPartPr>
      <w:docPartBody>
        <w:p w:rsidR="000D31D7" w:rsidRDefault="00ED2A77" w:rsidP="00ED2A77">
          <w:pPr>
            <w:pStyle w:val="7E33DC6A84E64806A548DDCC42A47206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A4BD26A8374F309432BC58CA88F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FF1C9-8203-460E-81D3-7EA18152F3CE}"/>
      </w:docPartPr>
      <w:docPartBody>
        <w:p w:rsidR="000D31D7" w:rsidRDefault="00ED2A77" w:rsidP="00ED2A77">
          <w:pPr>
            <w:pStyle w:val="0EA4BD26A8374F309432BC58CA88F14C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77"/>
    <w:rsid w:val="00056772"/>
    <w:rsid w:val="000D31D7"/>
    <w:rsid w:val="00C15388"/>
    <w:rsid w:val="00E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D2A77"/>
    <w:rPr>
      <w:color w:val="808080"/>
    </w:rPr>
  </w:style>
  <w:style w:type="paragraph" w:customStyle="1" w:styleId="B36F5BDB985648DC97711A57505E44E0">
    <w:name w:val="B36F5BDB985648DC97711A57505E44E0"/>
    <w:rsid w:val="00ED2A77"/>
  </w:style>
  <w:style w:type="paragraph" w:customStyle="1" w:styleId="356008BD338640368E00700184F29448">
    <w:name w:val="356008BD338640368E00700184F29448"/>
    <w:rsid w:val="00ED2A77"/>
  </w:style>
  <w:style w:type="paragraph" w:customStyle="1" w:styleId="1DD8C836AD93430CBFD3873C1675503B">
    <w:name w:val="1DD8C836AD93430CBFD3873C1675503B"/>
    <w:rsid w:val="00ED2A77"/>
  </w:style>
  <w:style w:type="paragraph" w:customStyle="1" w:styleId="755E14FFFC3A4D77B2A7206B1532AB27">
    <w:name w:val="755E14FFFC3A4D77B2A7206B1532AB27"/>
    <w:rsid w:val="00ED2A77"/>
  </w:style>
  <w:style w:type="paragraph" w:customStyle="1" w:styleId="6843B2A601DB4983A799094BBA666530">
    <w:name w:val="6843B2A601DB4983A799094BBA666530"/>
    <w:rsid w:val="00ED2A77"/>
  </w:style>
  <w:style w:type="paragraph" w:customStyle="1" w:styleId="BD3F774E93EB484D821075F3BAEC4C0E">
    <w:name w:val="BD3F774E93EB484D821075F3BAEC4C0E"/>
    <w:rsid w:val="00ED2A77"/>
  </w:style>
  <w:style w:type="paragraph" w:customStyle="1" w:styleId="ADC50BB697F042B1BA821FE21B0FAAB5">
    <w:name w:val="ADC50BB697F042B1BA821FE21B0FAAB5"/>
    <w:rsid w:val="00ED2A77"/>
  </w:style>
  <w:style w:type="paragraph" w:customStyle="1" w:styleId="54B1AEEFC6754243B846EAC704E98B51">
    <w:name w:val="54B1AEEFC6754243B846EAC704E98B51"/>
    <w:rsid w:val="00ED2A77"/>
  </w:style>
  <w:style w:type="paragraph" w:customStyle="1" w:styleId="FE4809DD0C0348FF87CC982AF707E756">
    <w:name w:val="FE4809DD0C0348FF87CC982AF707E756"/>
    <w:rsid w:val="00ED2A77"/>
  </w:style>
  <w:style w:type="paragraph" w:customStyle="1" w:styleId="8D2566B27E294894B7F3C28C07E0A228">
    <w:name w:val="8D2566B27E294894B7F3C28C07E0A228"/>
    <w:rsid w:val="00ED2A77"/>
  </w:style>
  <w:style w:type="paragraph" w:customStyle="1" w:styleId="7A564CEEF4364257A349B425C43133F2">
    <w:name w:val="7A564CEEF4364257A349B425C43133F2"/>
    <w:rsid w:val="00ED2A77"/>
  </w:style>
  <w:style w:type="paragraph" w:customStyle="1" w:styleId="5CA648534AB949C9AB7EE5A5A8A4AC9C">
    <w:name w:val="5CA648534AB949C9AB7EE5A5A8A4AC9C"/>
    <w:rsid w:val="00ED2A77"/>
  </w:style>
  <w:style w:type="paragraph" w:customStyle="1" w:styleId="74FE8F9619C84850B4789AE490DA09FB">
    <w:name w:val="74FE8F9619C84850B4789AE490DA09FB"/>
    <w:rsid w:val="00ED2A77"/>
  </w:style>
  <w:style w:type="paragraph" w:customStyle="1" w:styleId="00A5D41A83D2450B84427246E2EC177F">
    <w:name w:val="00A5D41A83D2450B84427246E2EC177F"/>
    <w:rsid w:val="00ED2A77"/>
  </w:style>
  <w:style w:type="paragraph" w:customStyle="1" w:styleId="72EC992564434665B4EC0DFD91F157A8">
    <w:name w:val="72EC992564434665B4EC0DFD91F157A8"/>
    <w:rsid w:val="00ED2A77"/>
  </w:style>
  <w:style w:type="paragraph" w:customStyle="1" w:styleId="30394A8B84A54F7BBD05AA3B15602663">
    <w:name w:val="30394A8B84A54F7BBD05AA3B15602663"/>
    <w:rsid w:val="00ED2A77"/>
  </w:style>
  <w:style w:type="paragraph" w:customStyle="1" w:styleId="CAC007DD1F8F4EFA950574721BDE03A0">
    <w:name w:val="CAC007DD1F8F4EFA950574721BDE03A0"/>
    <w:rsid w:val="00ED2A77"/>
  </w:style>
  <w:style w:type="paragraph" w:customStyle="1" w:styleId="445D7A34799C464D8BAAEFB75461ED29">
    <w:name w:val="445D7A34799C464D8BAAEFB75461ED29"/>
    <w:rsid w:val="00ED2A77"/>
  </w:style>
  <w:style w:type="paragraph" w:customStyle="1" w:styleId="94124597BDC04D78B753B21E0A96EC55">
    <w:name w:val="94124597BDC04D78B753B21E0A96EC55"/>
    <w:rsid w:val="00ED2A77"/>
  </w:style>
  <w:style w:type="paragraph" w:customStyle="1" w:styleId="7E33DC6A84E64806A548DDCC42A47206">
    <w:name w:val="7E33DC6A84E64806A548DDCC42A47206"/>
    <w:rsid w:val="00ED2A77"/>
  </w:style>
  <w:style w:type="paragraph" w:customStyle="1" w:styleId="0EA4BD26A8374F309432BC58CA88F14C">
    <w:name w:val="0EA4BD26A8374F309432BC58CA88F14C"/>
    <w:rsid w:val="00ED2A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D2A77"/>
    <w:rPr>
      <w:color w:val="808080"/>
    </w:rPr>
  </w:style>
  <w:style w:type="paragraph" w:customStyle="1" w:styleId="B36F5BDB985648DC97711A57505E44E0">
    <w:name w:val="B36F5BDB985648DC97711A57505E44E0"/>
    <w:rsid w:val="00ED2A77"/>
  </w:style>
  <w:style w:type="paragraph" w:customStyle="1" w:styleId="356008BD338640368E00700184F29448">
    <w:name w:val="356008BD338640368E00700184F29448"/>
    <w:rsid w:val="00ED2A77"/>
  </w:style>
  <w:style w:type="paragraph" w:customStyle="1" w:styleId="1DD8C836AD93430CBFD3873C1675503B">
    <w:name w:val="1DD8C836AD93430CBFD3873C1675503B"/>
    <w:rsid w:val="00ED2A77"/>
  </w:style>
  <w:style w:type="paragraph" w:customStyle="1" w:styleId="755E14FFFC3A4D77B2A7206B1532AB27">
    <w:name w:val="755E14FFFC3A4D77B2A7206B1532AB27"/>
    <w:rsid w:val="00ED2A77"/>
  </w:style>
  <w:style w:type="paragraph" w:customStyle="1" w:styleId="6843B2A601DB4983A799094BBA666530">
    <w:name w:val="6843B2A601DB4983A799094BBA666530"/>
    <w:rsid w:val="00ED2A77"/>
  </w:style>
  <w:style w:type="paragraph" w:customStyle="1" w:styleId="BD3F774E93EB484D821075F3BAEC4C0E">
    <w:name w:val="BD3F774E93EB484D821075F3BAEC4C0E"/>
    <w:rsid w:val="00ED2A77"/>
  </w:style>
  <w:style w:type="paragraph" w:customStyle="1" w:styleId="ADC50BB697F042B1BA821FE21B0FAAB5">
    <w:name w:val="ADC50BB697F042B1BA821FE21B0FAAB5"/>
    <w:rsid w:val="00ED2A77"/>
  </w:style>
  <w:style w:type="paragraph" w:customStyle="1" w:styleId="54B1AEEFC6754243B846EAC704E98B51">
    <w:name w:val="54B1AEEFC6754243B846EAC704E98B51"/>
    <w:rsid w:val="00ED2A77"/>
  </w:style>
  <w:style w:type="paragraph" w:customStyle="1" w:styleId="FE4809DD0C0348FF87CC982AF707E756">
    <w:name w:val="FE4809DD0C0348FF87CC982AF707E756"/>
    <w:rsid w:val="00ED2A77"/>
  </w:style>
  <w:style w:type="paragraph" w:customStyle="1" w:styleId="8D2566B27E294894B7F3C28C07E0A228">
    <w:name w:val="8D2566B27E294894B7F3C28C07E0A228"/>
    <w:rsid w:val="00ED2A77"/>
  </w:style>
  <w:style w:type="paragraph" w:customStyle="1" w:styleId="7A564CEEF4364257A349B425C43133F2">
    <w:name w:val="7A564CEEF4364257A349B425C43133F2"/>
    <w:rsid w:val="00ED2A77"/>
  </w:style>
  <w:style w:type="paragraph" w:customStyle="1" w:styleId="5CA648534AB949C9AB7EE5A5A8A4AC9C">
    <w:name w:val="5CA648534AB949C9AB7EE5A5A8A4AC9C"/>
    <w:rsid w:val="00ED2A77"/>
  </w:style>
  <w:style w:type="paragraph" w:customStyle="1" w:styleId="74FE8F9619C84850B4789AE490DA09FB">
    <w:name w:val="74FE8F9619C84850B4789AE490DA09FB"/>
    <w:rsid w:val="00ED2A77"/>
  </w:style>
  <w:style w:type="paragraph" w:customStyle="1" w:styleId="00A5D41A83D2450B84427246E2EC177F">
    <w:name w:val="00A5D41A83D2450B84427246E2EC177F"/>
    <w:rsid w:val="00ED2A77"/>
  </w:style>
  <w:style w:type="paragraph" w:customStyle="1" w:styleId="72EC992564434665B4EC0DFD91F157A8">
    <w:name w:val="72EC992564434665B4EC0DFD91F157A8"/>
    <w:rsid w:val="00ED2A77"/>
  </w:style>
  <w:style w:type="paragraph" w:customStyle="1" w:styleId="30394A8B84A54F7BBD05AA3B15602663">
    <w:name w:val="30394A8B84A54F7BBD05AA3B15602663"/>
    <w:rsid w:val="00ED2A77"/>
  </w:style>
  <w:style w:type="paragraph" w:customStyle="1" w:styleId="CAC007DD1F8F4EFA950574721BDE03A0">
    <w:name w:val="CAC007DD1F8F4EFA950574721BDE03A0"/>
    <w:rsid w:val="00ED2A77"/>
  </w:style>
  <w:style w:type="paragraph" w:customStyle="1" w:styleId="445D7A34799C464D8BAAEFB75461ED29">
    <w:name w:val="445D7A34799C464D8BAAEFB75461ED29"/>
    <w:rsid w:val="00ED2A77"/>
  </w:style>
  <w:style w:type="paragraph" w:customStyle="1" w:styleId="94124597BDC04D78B753B21E0A96EC55">
    <w:name w:val="94124597BDC04D78B753B21E0A96EC55"/>
    <w:rsid w:val="00ED2A77"/>
  </w:style>
  <w:style w:type="paragraph" w:customStyle="1" w:styleId="7E33DC6A84E64806A548DDCC42A47206">
    <w:name w:val="7E33DC6A84E64806A548DDCC42A47206"/>
    <w:rsid w:val="00ED2A77"/>
  </w:style>
  <w:style w:type="paragraph" w:customStyle="1" w:styleId="0EA4BD26A8374F309432BC58CA88F14C">
    <w:name w:val="0EA4BD26A8374F309432BC58CA88F14C"/>
    <w:rsid w:val="00ED2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1BE2-9818-4CB0-8CA6-2DB6CD8A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750E528E.dotm</Template>
  <TotalTime>0</TotalTime>
  <Pages>3</Pages>
  <Words>414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AMWML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Meewis</dc:creator>
  <cp:lastModifiedBy>Marlies Brugman</cp:lastModifiedBy>
  <cp:revision>2</cp:revision>
  <dcterms:created xsi:type="dcterms:W3CDTF">2019-12-17T15:05:00Z</dcterms:created>
  <dcterms:modified xsi:type="dcterms:W3CDTF">2019-12-17T15:05:00Z</dcterms:modified>
</cp:coreProperties>
</file>